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5"/>
        <w:gridCol w:w="3420"/>
      </w:tblGrid>
      <w:tr w:rsidR="001516E8" w:rsidRPr="000B2747">
        <w:tc>
          <w:tcPr>
            <w:tcW w:w="3535" w:type="dxa"/>
          </w:tcPr>
          <w:p w:rsidR="001516E8" w:rsidRPr="000B2747" w:rsidRDefault="001516E8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 w:rsidRPr="000B27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Eingangsstempel Untere Denkmalschutzbehörde</w:t>
            </w:r>
          </w:p>
          <w:p w:rsidR="001516E8" w:rsidRPr="000B2747" w:rsidRDefault="001516E8" w:rsidP="00596D6B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420" w:type="dxa"/>
          </w:tcPr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</w:pPr>
            <w:r>
              <w:rPr>
                <w:noProof/>
                <w:lang w:eastAsia="de-D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71.75pt;margin-top:-.55pt;width:170.65pt;height:234.4pt;z-index:251658240;mso-position-horizontal-relative:text;mso-position-vertical-relative:text">
                  <v:textbox>
                    <w:txbxContent>
                      <w:p w:rsidR="001516E8" w:rsidRPr="000B0DF6" w:rsidRDefault="001516E8">
                        <w:pPr>
                          <w:rPr>
                            <w:b/>
                            <w:bCs/>
                            <w:sz w:val="12"/>
                            <w:szCs w:val="12"/>
                          </w:rPr>
                        </w:pPr>
                        <w:r w:rsidRPr="000B0DF6">
                          <w:rPr>
                            <w:b/>
                            <w:bCs/>
                            <w:sz w:val="12"/>
                            <w:szCs w:val="12"/>
                          </w:rPr>
                          <w:t>(Wird durch die Denkmalfachbehörde</w:t>
                        </w:r>
                        <w:r>
                          <w:rPr>
                            <w:b/>
                            <w:bCs/>
                            <w:sz w:val="12"/>
                            <w:szCs w:val="12"/>
                          </w:rPr>
                          <w:t xml:space="preserve"> (Thüringisches Landesamt für Denkmalpflege und Archäologie TLDA)</w:t>
                        </w:r>
                        <w:r w:rsidRPr="000B0DF6">
                          <w:rPr>
                            <w:b/>
                            <w:bCs/>
                            <w:sz w:val="12"/>
                            <w:szCs w:val="12"/>
                          </w:rPr>
                          <w:t xml:space="preserve"> ausgefüllt!)</w:t>
                        </w: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  <w:r w:rsidRPr="00F323BD">
                          <w:rPr>
                            <w:sz w:val="12"/>
                            <w:szCs w:val="12"/>
                          </w:rPr>
                          <w:t xml:space="preserve">VIS Objekt ID: </w:t>
                        </w:r>
                      </w:p>
                      <w:p w:rsidR="001516E8" w:rsidRDefault="001516E8">
                        <w:pPr>
                          <w:pBdr>
                            <w:bottom w:val="single" w:sz="12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pBdr>
                            <w:bottom w:val="single" w:sz="12" w:space="1" w:color="auto"/>
                          </w:pBd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  <w:r>
                          <w:rPr>
                            <w:sz w:val="12"/>
                            <w:szCs w:val="12"/>
                          </w:rPr>
                          <w:t xml:space="preserve">Aktenzeichen der GV: </w:t>
                        </w: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  <w:r w:rsidRPr="00F323BD">
                          <w:rPr>
                            <w:sz w:val="12"/>
                            <w:szCs w:val="12"/>
                          </w:rPr>
                          <w:t>Erfasst am:</w:t>
                        </w: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  <w:r w:rsidRPr="00F323BD">
                          <w:rPr>
                            <w:sz w:val="12"/>
                            <w:szCs w:val="12"/>
                          </w:rPr>
                          <w:t xml:space="preserve">Erfasst von: </w:t>
                        </w: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F323BD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</w:p>
                      <w:p w:rsidR="001516E8" w:rsidRPr="000B0DF6" w:rsidRDefault="001516E8" w:rsidP="00F323BD">
                        <w:pPr>
                          <w:rPr>
                            <w:sz w:val="12"/>
                            <w:szCs w:val="12"/>
                          </w:rPr>
                        </w:pPr>
                        <w:r w:rsidRPr="00F323BD">
                          <w:rPr>
                            <w:sz w:val="12"/>
                            <w:szCs w:val="12"/>
                          </w:rPr>
                          <w:t>Hinweise:</w:t>
                        </w:r>
                      </w:p>
                    </w:txbxContent>
                  </v:textbox>
                </v:shape>
              </w:pict>
            </w:r>
            <w:r w:rsidRPr="000B2747">
              <w:rPr>
                <w:rFonts w:ascii="Times New Roman" w:hAnsi="Times New Roman" w:cs="Times New Roman"/>
                <w:b/>
                <w:bCs/>
                <w:sz w:val="12"/>
                <w:szCs w:val="12"/>
              </w:rPr>
              <w:t>Eingangsstempel Denkmalfachbehörde</w:t>
            </w: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  <w:r w:rsidRPr="008C733F"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  <w:t>(Thüringisches Landesamt für Denkmalpflege und Archäologie)</w:t>
            </w: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  <w:p w:rsidR="001516E8" w:rsidRPr="008C733F" w:rsidRDefault="001516E8">
            <w:pPr>
              <w:rPr>
                <w:rFonts w:ascii="Times New Roman" w:hAnsi="Times New Roman" w:cs="Times New Roman"/>
                <w:b/>
                <w:bCs/>
                <w:sz w:val="10"/>
                <w:szCs w:val="10"/>
              </w:rPr>
            </w:pPr>
          </w:p>
        </w:tc>
      </w:tr>
    </w:tbl>
    <w:p w:rsidR="001516E8" w:rsidRPr="0029769D" w:rsidRDefault="001516E8" w:rsidP="008C733F">
      <w:pPr>
        <w:rPr>
          <w:rFonts w:ascii="Times New Roman" w:hAnsi="Times New Roman" w:cs="Times New Roman"/>
          <w:sz w:val="20"/>
          <w:szCs w:val="20"/>
        </w:rPr>
      </w:pPr>
    </w:p>
    <w:p w:rsidR="001516E8" w:rsidRPr="00F323BD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323BD">
        <w:rPr>
          <w:rFonts w:ascii="Times New Roman" w:hAnsi="Times New Roman" w:cs="Times New Roman"/>
          <w:b/>
          <w:bCs/>
          <w:sz w:val="24"/>
          <w:szCs w:val="24"/>
        </w:rPr>
        <w:t xml:space="preserve">Antrag </w:t>
      </w:r>
    </w:p>
    <w:p w:rsidR="001516E8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323BD">
        <w:rPr>
          <w:rFonts w:ascii="Times New Roman" w:hAnsi="Times New Roman" w:cs="Times New Roman"/>
          <w:b/>
          <w:bCs/>
          <w:sz w:val="24"/>
          <w:szCs w:val="24"/>
        </w:rPr>
        <w:t xml:space="preserve">auf Ausstellung einer Bescheinigung nach § 31 Thüringer </w:t>
      </w:r>
    </w:p>
    <w:p w:rsidR="001516E8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323BD">
        <w:rPr>
          <w:rFonts w:ascii="Times New Roman" w:hAnsi="Times New Roman" w:cs="Times New Roman"/>
          <w:b/>
          <w:bCs/>
          <w:sz w:val="24"/>
          <w:szCs w:val="24"/>
        </w:rPr>
        <w:t>Denkmalschutzgesetz (ThürDSchG) in Verbindung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323BD">
        <w:rPr>
          <w:rFonts w:ascii="Times New Roman" w:hAnsi="Times New Roman" w:cs="Times New Roman"/>
          <w:b/>
          <w:bCs/>
          <w:sz w:val="24"/>
          <w:szCs w:val="24"/>
        </w:rPr>
        <w:t xml:space="preserve">mit den </w:t>
      </w:r>
    </w:p>
    <w:p w:rsidR="001516E8" w:rsidRPr="00F323BD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4"/>
          <w:szCs w:val="24"/>
        </w:rPr>
      </w:pPr>
      <w:r w:rsidRPr="00F323BD">
        <w:rPr>
          <w:rFonts w:ascii="Times New Roman" w:hAnsi="Times New Roman" w:cs="Times New Roman"/>
          <w:b/>
          <w:bCs/>
          <w:sz w:val="24"/>
          <w:szCs w:val="24"/>
        </w:rPr>
        <w:t xml:space="preserve">§§ 7 i, 10 f, 11 b des Einkommensteuergesetzes (EStG) </w:t>
      </w:r>
    </w:p>
    <w:p w:rsidR="001516E8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Pr="00FF58F3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 w:rsidRPr="00FF58F3">
        <w:rPr>
          <w:rFonts w:ascii="Times New Roman" w:hAnsi="Times New Roman" w:cs="Times New Roman"/>
          <w:b/>
          <w:bCs/>
          <w:sz w:val="16"/>
          <w:szCs w:val="16"/>
        </w:rPr>
        <w:t>(Bitte entsprechende Felder ankreuzen oder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vollständig in Druckbuchstaben </w:t>
      </w:r>
      <w:r w:rsidRPr="00FF58F3">
        <w:rPr>
          <w:rFonts w:ascii="Times New Roman" w:hAnsi="Times New Roman" w:cs="Times New Roman"/>
          <w:b/>
          <w:bCs/>
          <w:sz w:val="16"/>
          <w:szCs w:val="16"/>
        </w:rPr>
        <w:t>ausfüllen!)</w:t>
      </w:r>
    </w:p>
    <w:p w:rsidR="001516E8" w:rsidRPr="0015281B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:rsidR="001516E8" w:rsidRPr="009D3E4E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20"/>
          <w:szCs w:val="20"/>
        </w:rPr>
      </w:pPr>
      <w:r w:rsidRPr="009D3E4E">
        <w:rPr>
          <w:rFonts w:ascii="Times New Roman" w:hAnsi="Times New Roman" w:cs="Times New Roman"/>
          <w:b/>
          <w:bCs/>
          <w:sz w:val="20"/>
          <w:szCs w:val="20"/>
        </w:rPr>
        <w:t xml:space="preserve">Durchführungszeitraum: </w:t>
      </w:r>
      <w:bookmarkStart w:id="0" w:name="Text39"/>
      <w:r w:rsidRPr="009D3E4E">
        <w:rPr>
          <w:rFonts w:ascii="Times New Roman" w:hAnsi="Times New Roman" w:cs="Times New Roman"/>
          <w:b/>
          <w:bCs/>
          <w:sz w:val="20"/>
          <w:szCs w:val="20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Pr="009D3E4E">
        <w:rPr>
          <w:rFonts w:ascii="Times New Roman" w:hAnsi="Times New Roman" w:cs="Times New Roman"/>
          <w:b/>
          <w:bCs/>
          <w:sz w:val="20"/>
          <w:szCs w:val="20"/>
        </w:rPr>
        <w:instrText xml:space="preserve"> FORMTEXT </w:instrText>
      </w:r>
      <w:r w:rsidRPr="009D3E4E">
        <w:rPr>
          <w:rFonts w:ascii="Times New Roman" w:hAnsi="Times New Roman" w:cs="Times New Roman"/>
          <w:b/>
          <w:bCs/>
          <w:sz w:val="20"/>
          <w:szCs w:val="20"/>
        </w:rPr>
      </w:r>
      <w:r w:rsidRPr="009D3E4E">
        <w:rPr>
          <w:rFonts w:ascii="Times New Roman" w:hAnsi="Times New Roman" w:cs="Times New Roman"/>
          <w:b/>
          <w:bCs/>
          <w:sz w:val="20"/>
          <w:szCs w:val="20"/>
        </w:rPr>
        <w:fldChar w:fldCharType="separate"/>
      </w:r>
      <w:r w:rsidRPr="009D3E4E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D3E4E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D3E4E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D3E4E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D3E4E">
        <w:rPr>
          <w:rFonts w:ascii="Times New Roman" w:hAnsi="Times New Roman" w:cs="Times New Roman"/>
          <w:b/>
          <w:bCs/>
          <w:noProof/>
          <w:sz w:val="20"/>
          <w:szCs w:val="20"/>
        </w:rPr>
        <w:t> </w:t>
      </w:r>
      <w:r w:rsidRPr="009D3E4E">
        <w:rPr>
          <w:rFonts w:ascii="Times New Roman" w:hAnsi="Times New Roman" w:cs="Times New Roman"/>
          <w:b/>
          <w:bCs/>
          <w:sz w:val="20"/>
          <w:szCs w:val="20"/>
        </w:rPr>
        <w:fldChar w:fldCharType="end"/>
      </w:r>
      <w:bookmarkEnd w:id="0"/>
    </w:p>
    <w:p w:rsidR="001516E8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1" w:name="Kontrollkästchen6"/>
    <w:p w:rsidR="001516E8" w:rsidRDefault="001516E8" w:rsidP="00E86751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1"/>
      <w:r>
        <w:rPr>
          <w:rFonts w:ascii="Times New Roman" w:hAnsi="Times New Roman" w:cs="Times New Roman"/>
          <w:b/>
          <w:bCs/>
          <w:sz w:val="16"/>
          <w:szCs w:val="16"/>
        </w:rPr>
        <w:t xml:space="preserve"> Folgeantrag: Aktenzeichen der zuletzt erteilten Bescheinigung: </w:t>
      </w:r>
      <w:bookmarkStart w:id="2" w:name="Text36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Text3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"/>
    </w:p>
    <w:p w:rsidR="001516E8" w:rsidRPr="0015281B" w:rsidRDefault="001516E8" w:rsidP="00FF58F3">
      <w:pPr>
        <w:pBdr>
          <w:bottom w:val="single" w:sz="12" w:space="1" w:color="auto"/>
        </w:pBdr>
        <w:rPr>
          <w:rFonts w:ascii="Times New Roman" w:hAnsi="Times New Roman" w:cs="Times New Roman"/>
          <w:b/>
          <w:bCs/>
          <w:sz w:val="32"/>
          <w:szCs w:val="32"/>
        </w:rPr>
      </w:pPr>
    </w:p>
    <w:p w:rsidR="001516E8" w:rsidRDefault="001516E8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8C733F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8C733F">
        <w:rPr>
          <w:rFonts w:ascii="Times New Roman" w:hAnsi="Times New Roman" w:cs="Times New Roman"/>
          <w:b/>
          <w:bCs/>
          <w:sz w:val="16"/>
          <w:szCs w:val="16"/>
        </w:rPr>
        <w:t>1.</w:t>
      </w:r>
      <w:r>
        <w:rPr>
          <w:rFonts w:ascii="Times New Roman" w:hAnsi="Times New Roman" w:cs="Times New Roman"/>
          <w:b/>
          <w:bCs/>
          <w:sz w:val="16"/>
          <w:szCs w:val="16"/>
        </w:rPr>
        <w:t xml:space="preserve"> Steuerpflichtige/Steuerpflichtiger (Antragstellerin/Antragsteller):</w:t>
      </w:r>
    </w:p>
    <w:p w:rsidR="001516E8" w:rsidRPr="008C733F" w:rsidRDefault="001516E8" w:rsidP="008C733F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714"/>
        <w:gridCol w:w="7933"/>
      </w:tblGrid>
      <w:tr w:rsidR="001516E8" w:rsidRPr="00F323BD">
        <w:trPr>
          <w:trHeight w:hRule="exact" w:val="676"/>
        </w:trPr>
        <w:tc>
          <w:tcPr>
            <w:tcW w:w="1843" w:type="dxa"/>
            <w:shd w:val="clear" w:color="auto" w:fill="F2F2F2"/>
            <w:vAlign w:val="center"/>
          </w:tcPr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Name, Vorname</w:t>
            </w:r>
          </w:p>
        </w:tc>
        <w:tc>
          <w:tcPr>
            <w:tcW w:w="8647" w:type="dxa"/>
            <w:gridSpan w:val="2"/>
            <w:vAlign w:val="center"/>
          </w:tcPr>
          <w:p w:rsidR="001516E8" w:rsidRPr="00E237A8" w:rsidRDefault="001516E8" w:rsidP="00525A29">
            <w:pPr>
              <w:rPr>
                <w:rFonts w:ascii="Times New Roman" w:hAnsi="Times New Roman" w:cs="Times New Roman"/>
                <w:noProof/>
                <w:sz w:val="8"/>
                <w:szCs w:val="8"/>
              </w:rPr>
            </w:pPr>
          </w:p>
          <w:bookmarkStart w:id="3" w:name="Text1"/>
          <w:p w:rsidR="001516E8" w:rsidRPr="00F323BD" w:rsidRDefault="001516E8" w:rsidP="00525A29">
            <w:pPr>
              <w:rPr>
                <w:rFonts w:ascii="Times New Roman" w:hAnsi="Times New Roman" w:cs="Times New Roman"/>
                <w:noProof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fldChar w:fldCharType="end"/>
            </w:r>
            <w:bookmarkEnd w:id="3"/>
          </w:p>
        </w:tc>
      </w:tr>
      <w:tr w:rsidR="001516E8" w:rsidRPr="00F323BD">
        <w:trPr>
          <w:trHeight w:hRule="exact" w:val="808"/>
        </w:trPr>
        <w:tc>
          <w:tcPr>
            <w:tcW w:w="1843" w:type="dxa"/>
            <w:shd w:val="clear" w:color="auto" w:fill="F2F2F2"/>
            <w:vAlign w:val="center"/>
          </w:tcPr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Anschrift</w:t>
            </w:r>
          </w:p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(Straße Hausnummer, Postleitzahl Wohnort)</w:t>
            </w:r>
          </w:p>
        </w:tc>
        <w:tc>
          <w:tcPr>
            <w:tcW w:w="8647" w:type="dxa"/>
            <w:gridSpan w:val="2"/>
            <w:vAlign w:val="center"/>
          </w:tcPr>
          <w:p w:rsidR="001516E8" w:rsidRPr="00E237A8" w:rsidRDefault="001516E8" w:rsidP="00525A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4" w:name="Text47"/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"/>
          </w:p>
        </w:tc>
      </w:tr>
      <w:tr w:rsidR="001516E8" w:rsidRPr="00F323BD">
        <w:trPr>
          <w:cantSplit/>
          <w:trHeight w:hRule="exact" w:val="227"/>
        </w:trPr>
        <w:tc>
          <w:tcPr>
            <w:tcW w:w="1843" w:type="dxa"/>
            <w:vMerge w:val="restart"/>
            <w:tcBorders>
              <w:right w:val="nil"/>
            </w:tcBorders>
            <w:shd w:val="clear" w:color="auto" w:fill="F2F2F2"/>
            <w:vAlign w:val="center"/>
          </w:tcPr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 xml:space="preserve">Kontaktdaten </w:t>
            </w:r>
          </w:p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t>(freiwillige Angabe)</w:t>
            </w:r>
          </w:p>
        </w:tc>
        <w:tc>
          <w:tcPr>
            <w:tcW w:w="714" w:type="dxa"/>
            <w:tcBorders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1516E8" w:rsidRPr="00F323BD" w:rsidRDefault="001516E8" w:rsidP="00F32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Telefon</w:t>
            </w:r>
          </w:p>
        </w:tc>
        <w:bookmarkStart w:id="5" w:name="Text53"/>
        <w:tc>
          <w:tcPr>
            <w:tcW w:w="7933" w:type="dxa"/>
            <w:tcBorders>
              <w:bottom w:val="dotted" w:sz="4" w:space="0" w:color="auto"/>
            </w:tcBorders>
            <w:vAlign w:val="center"/>
          </w:tcPr>
          <w:p w:rsidR="001516E8" w:rsidRPr="00F323BD" w:rsidRDefault="001516E8" w:rsidP="00E23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bookmarkStart w:id="6" w:name="_GoBack"/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bookmarkEnd w:id="6"/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5"/>
          </w:p>
        </w:tc>
      </w:tr>
      <w:tr w:rsidR="001516E8" w:rsidRPr="00F323BD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:rsidR="001516E8" w:rsidRPr="00F323BD" w:rsidRDefault="001516E8" w:rsidP="00F32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F2F2F2"/>
            <w:vAlign w:val="center"/>
          </w:tcPr>
          <w:p w:rsidR="001516E8" w:rsidRPr="00F323BD" w:rsidRDefault="001516E8" w:rsidP="00F32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Fax</w:t>
            </w:r>
          </w:p>
        </w:tc>
        <w:bookmarkStart w:id="7" w:name="Text54"/>
        <w:tc>
          <w:tcPr>
            <w:tcW w:w="793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F323BD" w:rsidRDefault="001516E8" w:rsidP="00F32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7"/>
          </w:p>
        </w:tc>
      </w:tr>
      <w:tr w:rsidR="001516E8" w:rsidRPr="00F323BD">
        <w:trPr>
          <w:cantSplit/>
          <w:trHeight w:hRule="exact" w:val="227"/>
        </w:trPr>
        <w:tc>
          <w:tcPr>
            <w:tcW w:w="1843" w:type="dxa"/>
            <w:vMerge/>
            <w:tcBorders>
              <w:right w:val="nil"/>
            </w:tcBorders>
            <w:shd w:val="clear" w:color="auto" w:fill="F2F2F2"/>
          </w:tcPr>
          <w:p w:rsidR="001516E8" w:rsidRPr="00F323BD" w:rsidRDefault="001516E8" w:rsidP="00F323B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dotted" w:sz="4" w:space="0" w:color="auto"/>
              <w:left w:val="nil"/>
            </w:tcBorders>
            <w:shd w:val="clear" w:color="auto" w:fill="F2F2F2"/>
            <w:vAlign w:val="center"/>
          </w:tcPr>
          <w:p w:rsidR="001516E8" w:rsidRPr="00F323BD" w:rsidRDefault="001516E8" w:rsidP="00F32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E-Mail</w:t>
            </w:r>
          </w:p>
        </w:tc>
        <w:bookmarkStart w:id="8" w:name="Text55"/>
        <w:tc>
          <w:tcPr>
            <w:tcW w:w="7933" w:type="dxa"/>
            <w:tcBorders>
              <w:top w:val="dotted" w:sz="4" w:space="0" w:color="auto"/>
            </w:tcBorders>
            <w:vAlign w:val="center"/>
          </w:tcPr>
          <w:p w:rsidR="001516E8" w:rsidRPr="00F323BD" w:rsidRDefault="001516E8" w:rsidP="00F323B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8"/>
          </w:p>
        </w:tc>
      </w:tr>
      <w:tr w:rsidR="001516E8" w:rsidRPr="00F323BD">
        <w:trPr>
          <w:trHeight w:hRule="exact" w:val="808"/>
        </w:trPr>
        <w:tc>
          <w:tcPr>
            <w:tcW w:w="1843" w:type="dxa"/>
            <w:shd w:val="clear" w:color="auto" w:fill="F2F2F2"/>
            <w:vAlign w:val="center"/>
          </w:tcPr>
          <w:p w:rsidR="001516E8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Vertreten durch</w:t>
            </w:r>
          </w:p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(Vollmacht im Original beifügen!)</w:t>
            </w:r>
          </w:p>
        </w:tc>
        <w:tc>
          <w:tcPr>
            <w:tcW w:w="8647" w:type="dxa"/>
            <w:gridSpan w:val="2"/>
            <w:vAlign w:val="center"/>
          </w:tcPr>
          <w:p w:rsidR="001516E8" w:rsidRPr="00E237A8" w:rsidRDefault="001516E8" w:rsidP="00525A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9" w:name="Text48"/>
          <w:p w:rsidR="001516E8" w:rsidRPr="00F323BD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F323BD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9"/>
          </w:p>
        </w:tc>
      </w:tr>
    </w:tbl>
    <w:p w:rsidR="001516E8" w:rsidRPr="00312BDB" w:rsidRDefault="001516E8" w:rsidP="000B0DF6">
      <w:pPr>
        <w:rPr>
          <w:rFonts w:ascii="Times New Roman" w:hAnsi="Times New Roman" w:cs="Times New Roman"/>
          <w:sz w:val="20"/>
          <w:szCs w:val="20"/>
        </w:rPr>
      </w:pPr>
    </w:p>
    <w:p w:rsidR="001516E8" w:rsidRDefault="001516E8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6C740B">
        <w:rPr>
          <w:rFonts w:ascii="Times New Roman" w:hAnsi="Times New Roman" w:cs="Times New Roman"/>
          <w:b/>
          <w:bCs/>
          <w:sz w:val="16"/>
          <w:szCs w:val="16"/>
        </w:rPr>
        <w:t xml:space="preserve">2. </w:t>
      </w:r>
      <w:r>
        <w:rPr>
          <w:rFonts w:ascii="Times New Roman" w:hAnsi="Times New Roman" w:cs="Times New Roman"/>
          <w:b/>
          <w:bCs/>
          <w:sz w:val="16"/>
          <w:szCs w:val="16"/>
        </w:rPr>
        <w:t>Zur Erhaltung oder sinnvollen Nutzung des:</w:t>
      </w:r>
    </w:p>
    <w:p w:rsidR="001516E8" w:rsidRPr="008C733F" w:rsidRDefault="001516E8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843"/>
        <w:gridCol w:w="2268"/>
        <w:gridCol w:w="2693"/>
        <w:gridCol w:w="3686"/>
      </w:tblGrid>
      <w:tr w:rsidR="001516E8" w:rsidRPr="000B2747">
        <w:tc>
          <w:tcPr>
            <w:tcW w:w="1843" w:type="dxa"/>
            <w:shd w:val="clear" w:color="auto" w:fill="F2F2F2"/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Objektart</w:t>
            </w:r>
          </w:p>
        </w:tc>
        <w:tc>
          <w:tcPr>
            <w:tcW w:w="8647" w:type="dxa"/>
            <w:gridSpan w:val="3"/>
            <w:shd w:val="clear" w:color="auto" w:fill="F2F2F2"/>
          </w:tcPr>
          <w:p w:rsidR="001516E8" w:rsidRPr="000B2747" w:rsidRDefault="001516E8" w:rsidP="008E04E1">
            <w:pPr>
              <w:tabs>
                <w:tab w:val="left" w:pos="15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E8" w:rsidRPr="000B2747" w:rsidRDefault="001516E8" w:rsidP="008E04E1">
            <w:pPr>
              <w:tabs>
                <w:tab w:val="left" w:pos="1593"/>
                <w:tab w:val="left" w:pos="3436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Kulturdenkmals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FORMCHECKBOX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Gebäudes in dem Denkmalensemble</w:t>
            </w:r>
          </w:p>
          <w:p w:rsidR="001516E8" w:rsidRPr="000B2747" w:rsidRDefault="001516E8" w:rsidP="008E04E1">
            <w:pPr>
              <w:tabs>
                <w:tab w:val="left" w:pos="1593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E8" w:rsidRPr="000B2747">
        <w:trPr>
          <w:trHeight w:hRule="exact" w:val="680"/>
        </w:trPr>
        <w:tc>
          <w:tcPr>
            <w:tcW w:w="1843" w:type="dxa"/>
            <w:shd w:val="clear" w:color="auto" w:fill="F2F2F2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Objektbezeichnung</w:t>
            </w:r>
          </w:p>
          <w:p w:rsidR="001516E8" w:rsidRPr="000B2747" w:rsidRDefault="001516E8" w:rsidP="005C6D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(z. B. Wohnhaus, Kirche,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Schloss, …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8647" w:type="dxa"/>
            <w:gridSpan w:val="3"/>
            <w:vAlign w:val="center"/>
          </w:tcPr>
          <w:p w:rsidR="001516E8" w:rsidRPr="00E237A8" w:rsidRDefault="001516E8" w:rsidP="00525A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0" w:name="Text7"/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0"/>
          </w:p>
        </w:tc>
      </w:tr>
      <w:tr w:rsidR="001516E8" w:rsidRPr="000B2747">
        <w:trPr>
          <w:trHeight w:hRule="exact" w:val="680"/>
        </w:trPr>
        <w:tc>
          <w:tcPr>
            <w:tcW w:w="1843" w:type="dxa"/>
            <w:shd w:val="clear" w:color="auto" w:fill="F2F2F2"/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Eigenname</w:t>
            </w:r>
          </w:p>
          <w:p w:rsidR="001516E8" w:rsidRPr="002E26C0" w:rsidRDefault="001516E8" w:rsidP="00525A29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2E26C0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(z. B. Villa Muster, Schloss Muster, …)</w:t>
            </w:r>
          </w:p>
        </w:tc>
        <w:tc>
          <w:tcPr>
            <w:tcW w:w="8647" w:type="dxa"/>
            <w:gridSpan w:val="3"/>
            <w:vAlign w:val="center"/>
          </w:tcPr>
          <w:p w:rsidR="001516E8" w:rsidRPr="00E237A8" w:rsidRDefault="001516E8" w:rsidP="00525A29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1" w:name="Text8"/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1"/>
          </w:p>
        </w:tc>
      </w:tr>
      <w:tr w:rsidR="001516E8" w:rsidRPr="000B274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Postleitzahl Ort</w:t>
            </w:r>
          </w:p>
        </w:tc>
        <w:bookmarkStart w:id="12" w:name="Text9"/>
        <w:tc>
          <w:tcPr>
            <w:tcW w:w="8647" w:type="dxa"/>
            <w:gridSpan w:val="3"/>
            <w:vAlign w:val="center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2"/>
          </w:p>
        </w:tc>
      </w:tr>
      <w:tr w:rsidR="001516E8" w:rsidRPr="000B2747">
        <w:trPr>
          <w:cantSplit/>
          <w:trHeight w:hRule="exact" w:val="284"/>
        </w:trPr>
        <w:tc>
          <w:tcPr>
            <w:tcW w:w="1843" w:type="dxa"/>
            <w:shd w:val="clear" w:color="auto" w:fill="F2F2F2"/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t>Straße Hausnummer</w:t>
            </w:r>
          </w:p>
        </w:tc>
        <w:bookmarkStart w:id="13" w:name="Text10"/>
        <w:tc>
          <w:tcPr>
            <w:tcW w:w="8647" w:type="dxa"/>
            <w:gridSpan w:val="3"/>
            <w:vAlign w:val="center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0B2747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3"/>
          </w:p>
        </w:tc>
      </w:tr>
      <w:tr w:rsidR="001516E8" w:rsidRPr="000B2747">
        <w:trPr>
          <w:trHeight w:val="115"/>
        </w:trPr>
        <w:tc>
          <w:tcPr>
            <w:tcW w:w="1843" w:type="dxa"/>
            <w:vMerge w:val="restart"/>
            <w:tcBorders>
              <w:right w:val="dotted" w:sz="4" w:space="0" w:color="auto"/>
            </w:tcBorders>
            <w:shd w:val="clear" w:color="auto" w:fill="F2F2F2"/>
            <w:vAlign w:val="center"/>
          </w:tcPr>
          <w:p w:rsidR="001516E8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Katastrale Anschrift</w:t>
            </w:r>
          </w:p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(bitte aktuelle Angaben!)</w:t>
            </w:r>
          </w:p>
        </w:tc>
        <w:tc>
          <w:tcPr>
            <w:tcW w:w="2268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Gemarkung</w:t>
            </w:r>
          </w:p>
        </w:tc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shd w:val="clear" w:color="auto" w:fill="F2F2F2"/>
            <w:vAlign w:val="center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</w:t>
            </w:r>
          </w:p>
        </w:tc>
        <w:tc>
          <w:tcPr>
            <w:tcW w:w="3686" w:type="dxa"/>
            <w:tcBorders>
              <w:left w:val="dotted" w:sz="4" w:space="0" w:color="auto"/>
            </w:tcBorders>
            <w:shd w:val="clear" w:color="auto" w:fill="F2F2F2"/>
            <w:vAlign w:val="center"/>
          </w:tcPr>
          <w:p w:rsidR="001516E8" w:rsidRPr="000B2747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Flurstück</w:t>
            </w:r>
          </w:p>
        </w:tc>
      </w:tr>
      <w:tr w:rsidR="001516E8" w:rsidRPr="000B2747">
        <w:trPr>
          <w:cantSplit/>
          <w:trHeight w:hRule="exact" w:val="284"/>
        </w:trPr>
        <w:tc>
          <w:tcPr>
            <w:tcW w:w="1843" w:type="dxa"/>
            <w:vMerge/>
            <w:shd w:val="clear" w:color="auto" w:fill="F2F2F2"/>
          </w:tcPr>
          <w:p w:rsidR="001516E8" w:rsidRDefault="001516E8" w:rsidP="00312BD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bookmarkStart w:id="14" w:name="Text50"/>
        <w:tc>
          <w:tcPr>
            <w:tcW w:w="2268" w:type="dxa"/>
            <w:tcBorders>
              <w:right w:val="dotted" w:sz="4" w:space="0" w:color="auto"/>
            </w:tcBorders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4"/>
          </w:p>
        </w:tc>
        <w:bookmarkStart w:id="15" w:name="Text51"/>
        <w:tc>
          <w:tcPr>
            <w:tcW w:w="2693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5"/>
          </w:p>
        </w:tc>
        <w:bookmarkStart w:id="16" w:name="Text52"/>
        <w:tc>
          <w:tcPr>
            <w:tcW w:w="3686" w:type="dxa"/>
            <w:tcBorders>
              <w:left w:val="dotted" w:sz="4" w:space="0" w:color="auto"/>
            </w:tcBorders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6"/>
          </w:p>
        </w:tc>
      </w:tr>
      <w:tr w:rsidR="001516E8" w:rsidRPr="000B2747">
        <w:trPr>
          <w:cantSplit/>
          <w:trHeight w:val="115"/>
        </w:trPr>
        <w:tc>
          <w:tcPr>
            <w:tcW w:w="1843" w:type="dxa"/>
            <w:shd w:val="clear" w:color="auto" w:fill="F2F2F2"/>
            <w:vAlign w:val="center"/>
          </w:tcPr>
          <w:p w:rsidR="001516E8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Landkreis, kreisfreie Stadt</w:t>
            </w:r>
          </w:p>
        </w:tc>
        <w:bookmarkStart w:id="17" w:name="Text49"/>
        <w:tc>
          <w:tcPr>
            <w:tcW w:w="8647" w:type="dxa"/>
            <w:gridSpan w:val="3"/>
            <w:vAlign w:val="center"/>
          </w:tcPr>
          <w:p w:rsidR="001516E8" w:rsidRPr="000B2747" w:rsidRDefault="001516E8" w:rsidP="00525A2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7"/>
          </w:p>
        </w:tc>
      </w:tr>
    </w:tbl>
    <w:p w:rsidR="001516E8" w:rsidRDefault="001516E8" w:rsidP="000B0DF6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2E26C0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4123F3">
        <w:rPr>
          <w:rFonts w:ascii="Times New Roman" w:hAnsi="Times New Roman" w:cs="Times New Roman"/>
          <w:b/>
          <w:bCs/>
          <w:sz w:val="16"/>
          <w:szCs w:val="16"/>
        </w:rPr>
        <w:t xml:space="preserve">3. </w:t>
      </w:r>
      <w:r>
        <w:rPr>
          <w:rFonts w:ascii="Times New Roman" w:hAnsi="Times New Roman" w:cs="Times New Roman"/>
          <w:b/>
          <w:bCs/>
          <w:sz w:val="16"/>
          <w:szCs w:val="16"/>
        </w:rPr>
        <w:t>Genaue Bezeichnung der Baumaßnahme</w:t>
      </w:r>
    </w:p>
    <w:p w:rsidR="001516E8" w:rsidRPr="008C733F" w:rsidRDefault="001516E8" w:rsidP="000B0DF6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1516E8" w:rsidRPr="000B2747">
        <w:trPr>
          <w:trHeight w:hRule="exact" w:val="1436"/>
        </w:trPr>
        <w:tc>
          <w:tcPr>
            <w:tcW w:w="10490" w:type="dxa"/>
          </w:tcPr>
          <w:p w:rsidR="001516E8" w:rsidRPr="00E237A8" w:rsidRDefault="001516E8" w:rsidP="00E237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8" w:name="Text56"/>
          <w:p w:rsidR="001516E8" w:rsidRPr="000B2747" w:rsidRDefault="001516E8" w:rsidP="00E23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8"/>
          </w:p>
        </w:tc>
      </w:tr>
    </w:tbl>
    <w:p w:rsidR="001516E8" w:rsidRDefault="001516E8" w:rsidP="000B0DF6">
      <w:pPr>
        <w:rPr>
          <w:rFonts w:ascii="Times New Roman" w:hAnsi="Times New Roman" w:cs="Times New Roman"/>
          <w:sz w:val="16"/>
          <w:szCs w:val="16"/>
        </w:rPr>
      </w:pPr>
    </w:p>
    <w:p w:rsidR="001516E8" w:rsidRPr="00E13FB7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Pr="00E13FB7">
        <w:rPr>
          <w:rFonts w:ascii="Times New Roman" w:hAnsi="Times New Roman" w:cs="Times New Roman"/>
          <w:b/>
          <w:bCs/>
          <w:sz w:val="16"/>
          <w:szCs w:val="16"/>
        </w:rPr>
        <w:t>4. Finanzielle Aufwendungen:</w:t>
      </w:r>
    </w:p>
    <w:p w:rsidR="001516E8" w:rsidRDefault="001516E8" w:rsidP="000B2747">
      <w:pPr>
        <w:rPr>
          <w:rFonts w:ascii="Times New Roman" w:hAnsi="Times New Roman" w:cs="Times New Roman"/>
          <w:sz w:val="16"/>
          <w:szCs w:val="16"/>
        </w:rPr>
      </w:pPr>
    </w:p>
    <w:p w:rsidR="001516E8" w:rsidRDefault="001516E8" w:rsidP="000B2747">
      <w:pPr>
        <w:rPr>
          <w:rFonts w:ascii="Times New Roman" w:hAnsi="Times New Roman" w:cs="Times New Roman"/>
          <w:sz w:val="16"/>
          <w:szCs w:val="16"/>
        </w:rPr>
      </w:pPr>
      <w:r w:rsidRPr="00CB3A30">
        <w:rPr>
          <w:rFonts w:ascii="Times New Roman" w:hAnsi="Times New Roman" w:cs="Times New Roman"/>
          <w:sz w:val="16"/>
          <w:szCs w:val="16"/>
        </w:rPr>
        <w:t xml:space="preserve">Ich habe für die o. g. Maßnahmen insgesamt </w:t>
      </w:r>
    </w:p>
    <w:p w:rsidR="001516E8" w:rsidRDefault="001516E8" w:rsidP="000B2747">
      <w:pPr>
        <w:rPr>
          <w:rFonts w:ascii="Times New Roman" w:hAnsi="Times New Roman" w:cs="Times New Roman"/>
          <w:sz w:val="16"/>
          <w:szCs w:val="16"/>
        </w:rPr>
      </w:pPr>
    </w:p>
    <w:p w:rsidR="001516E8" w:rsidRPr="00486CD5" w:rsidRDefault="001516E8" w:rsidP="000B2747">
      <w:pPr>
        <w:rPr>
          <w:rFonts w:ascii="Times New Roman" w:hAnsi="Times New Roman" w:cs="Times New Roman"/>
          <w:sz w:val="28"/>
          <w:szCs w:val="28"/>
        </w:rPr>
      </w:pPr>
      <w:r w:rsidRPr="00E237A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E237A8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Pr="00E237A8">
        <w:rPr>
          <w:rFonts w:ascii="Times New Roman" w:hAnsi="Times New Roman" w:cs="Times New Roman"/>
          <w:sz w:val="24"/>
          <w:szCs w:val="24"/>
        </w:rPr>
      </w:r>
      <w:r w:rsidRPr="00E237A8">
        <w:rPr>
          <w:rFonts w:ascii="Times New Roman" w:hAnsi="Times New Roman" w:cs="Times New Roman"/>
          <w:sz w:val="24"/>
          <w:szCs w:val="24"/>
        </w:rPr>
        <w:fldChar w:fldCharType="separate"/>
      </w:r>
      <w:r w:rsidRPr="00E237A8">
        <w:rPr>
          <w:rFonts w:ascii="Times New Roman" w:hAnsi="Times New Roman" w:cs="Times New Roman"/>
          <w:noProof/>
          <w:sz w:val="24"/>
          <w:szCs w:val="24"/>
        </w:rPr>
        <w:t> </w:t>
      </w:r>
      <w:r w:rsidRPr="00E237A8">
        <w:rPr>
          <w:rFonts w:ascii="Times New Roman" w:hAnsi="Times New Roman" w:cs="Times New Roman"/>
          <w:noProof/>
          <w:sz w:val="24"/>
          <w:szCs w:val="24"/>
        </w:rPr>
        <w:t> </w:t>
      </w:r>
      <w:r w:rsidRPr="00E237A8">
        <w:rPr>
          <w:rFonts w:ascii="Times New Roman" w:hAnsi="Times New Roman" w:cs="Times New Roman"/>
          <w:noProof/>
          <w:sz w:val="24"/>
          <w:szCs w:val="24"/>
        </w:rPr>
        <w:t> </w:t>
      </w:r>
      <w:r w:rsidRPr="00E237A8">
        <w:rPr>
          <w:rFonts w:ascii="Times New Roman" w:hAnsi="Times New Roman" w:cs="Times New Roman"/>
          <w:noProof/>
          <w:sz w:val="24"/>
          <w:szCs w:val="24"/>
        </w:rPr>
        <w:t> </w:t>
      </w:r>
      <w:r w:rsidRPr="00E237A8">
        <w:rPr>
          <w:rFonts w:ascii="Times New Roman" w:hAnsi="Times New Roman" w:cs="Times New Roman"/>
          <w:noProof/>
          <w:sz w:val="24"/>
          <w:szCs w:val="24"/>
        </w:rPr>
        <w:t> </w:t>
      </w:r>
      <w:r w:rsidRPr="00E237A8">
        <w:rPr>
          <w:rFonts w:ascii="Times New Roman" w:hAnsi="Times New Roman" w:cs="Times New Roman"/>
          <w:sz w:val="24"/>
          <w:szCs w:val="24"/>
        </w:rPr>
        <w:fldChar w:fldCharType="end"/>
      </w:r>
      <w:r w:rsidRPr="00486CD5">
        <w:rPr>
          <w:rFonts w:ascii="Times New Roman" w:hAnsi="Times New Roman" w:cs="Times New Roman"/>
          <w:sz w:val="28"/>
          <w:szCs w:val="28"/>
        </w:rPr>
        <w:t xml:space="preserve"> </w:t>
      </w:r>
      <w:r w:rsidRPr="00E237A8">
        <w:rPr>
          <w:rFonts w:ascii="Times New Roman" w:hAnsi="Times New Roman" w:cs="Times New Roman"/>
          <w:sz w:val="24"/>
          <w:szCs w:val="24"/>
        </w:rPr>
        <w:t>€</w:t>
      </w:r>
    </w:p>
    <w:p w:rsidR="001516E8" w:rsidRDefault="001516E8" w:rsidP="000B2747">
      <w:pPr>
        <w:rPr>
          <w:rFonts w:ascii="Times New Roman" w:hAnsi="Times New Roman" w:cs="Times New Roman"/>
          <w:sz w:val="16"/>
          <w:szCs w:val="16"/>
        </w:rPr>
      </w:pPr>
    </w:p>
    <w:p w:rsidR="001516E8" w:rsidRPr="00CB3A30" w:rsidRDefault="001516E8" w:rsidP="000B2747">
      <w:pPr>
        <w:rPr>
          <w:rFonts w:ascii="Times New Roman" w:hAnsi="Times New Roman" w:cs="Times New Roman"/>
          <w:sz w:val="16"/>
          <w:szCs w:val="16"/>
        </w:rPr>
      </w:pPr>
      <w:r w:rsidRPr="00CB3A30">
        <w:rPr>
          <w:rFonts w:ascii="Times New Roman" w:hAnsi="Times New Roman" w:cs="Times New Roman"/>
          <w:sz w:val="16"/>
          <w:szCs w:val="16"/>
        </w:rPr>
        <w:t>aufgewandt und bitte Sie, dies zur Vorlage beim Finanzamt zu bescheinigen (Rechnungsübersicht 4.1 - Anlage).</w:t>
      </w: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5. Besondere Bemerkungen</w:t>
      </w:r>
    </w:p>
    <w:p w:rsidR="001516E8" w:rsidRPr="005E6F93" w:rsidRDefault="001516E8" w:rsidP="003677AA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0490"/>
      </w:tblGrid>
      <w:tr w:rsidR="001516E8" w:rsidRPr="000B2747">
        <w:trPr>
          <w:trHeight w:hRule="exact" w:val="1304"/>
        </w:trPr>
        <w:tc>
          <w:tcPr>
            <w:tcW w:w="10490" w:type="dxa"/>
          </w:tcPr>
          <w:p w:rsidR="001516E8" w:rsidRPr="00E237A8" w:rsidRDefault="001516E8" w:rsidP="00E237A8">
            <w:pPr>
              <w:rPr>
                <w:rFonts w:ascii="Times New Roman" w:hAnsi="Times New Roman" w:cs="Times New Roman"/>
                <w:sz w:val="8"/>
                <w:szCs w:val="8"/>
              </w:rPr>
            </w:pPr>
          </w:p>
          <w:bookmarkStart w:id="19" w:name="Text70"/>
          <w:p w:rsidR="001516E8" w:rsidRPr="000B2747" w:rsidRDefault="001516E8" w:rsidP="00E237A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16"/>
                <w:szCs w:val="16"/>
              </w:rPr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6. Zuschüsse aus öffentlichen Mitteln erhalten:</w:t>
      </w: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bookmarkStart w:id="20" w:name="Kontrollkästchen4"/>
    <w:p w:rsidR="001516E8" w:rsidRDefault="001516E8" w:rsidP="00E8675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0"/>
      <w:r>
        <w:rPr>
          <w:rFonts w:ascii="Times New Roman" w:hAnsi="Times New Roman" w:cs="Times New Roman"/>
          <w:b/>
          <w:bCs/>
          <w:sz w:val="16"/>
          <w:szCs w:val="16"/>
        </w:rPr>
        <w:t xml:space="preserve">  ja</w:t>
      </w:r>
      <w:r>
        <w:rPr>
          <w:rFonts w:ascii="Times New Roman" w:hAnsi="Times New Roman" w:cs="Times New Roman"/>
          <w:b/>
          <w:bCs/>
          <w:sz w:val="16"/>
          <w:szCs w:val="16"/>
        </w:rPr>
        <w:tab/>
      </w:r>
      <w:bookmarkStart w:id="21" w:name="Kontrollkästchen5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FORMCHECKBOX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21"/>
      <w:r>
        <w:rPr>
          <w:rFonts w:ascii="Times New Roman" w:hAnsi="Times New Roman" w:cs="Times New Roman"/>
          <w:b/>
          <w:bCs/>
          <w:sz w:val="16"/>
          <w:szCs w:val="16"/>
        </w:rPr>
        <w:t xml:space="preserve">  nein</w:t>
      </w: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Welche?</w:t>
      </w: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tbl>
      <w:tblPr>
        <w:tblW w:w="1049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0"/>
        <w:gridCol w:w="2410"/>
        <w:gridCol w:w="2410"/>
      </w:tblGrid>
      <w:tr w:rsidR="001516E8" w:rsidRPr="00E56341">
        <w:tc>
          <w:tcPr>
            <w:tcW w:w="567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Zuschussgeber</w:t>
            </w:r>
          </w:p>
        </w:tc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Auszahlungsdatum</w:t>
            </w:r>
          </w:p>
        </w:tc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E563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Zuschusshöhe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in €</w:t>
            </w:r>
          </w:p>
        </w:tc>
      </w:tr>
      <w:bookmarkStart w:id="22" w:name="Text57"/>
      <w:tr w:rsidR="001516E8" w:rsidRPr="00E56341">
        <w:tc>
          <w:tcPr>
            <w:tcW w:w="567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2"/>
          </w:p>
        </w:tc>
        <w:bookmarkStart w:id="23" w:name="Text61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3"/>
          </w:p>
        </w:tc>
        <w:bookmarkStart w:id="24" w:name="Text65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4"/>
          </w:p>
        </w:tc>
      </w:tr>
      <w:bookmarkStart w:id="25" w:name="Text58"/>
      <w:tr w:rsidR="001516E8" w:rsidRPr="00E56341">
        <w:tc>
          <w:tcPr>
            <w:tcW w:w="567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5"/>
          </w:p>
        </w:tc>
        <w:bookmarkStart w:id="26" w:name="Text62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6"/>
          </w:p>
        </w:tc>
        <w:bookmarkStart w:id="27" w:name="Text66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7"/>
          </w:p>
        </w:tc>
      </w:tr>
      <w:bookmarkStart w:id="28" w:name="Text59"/>
      <w:tr w:rsidR="001516E8" w:rsidRPr="00E56341">
        <w:tc>
          <w:tcPr>
            <w:tcW w:w="567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8"/>
          </w:p>
        </w:tc>
        <w:bookmarkStart w:id="29" w:name="Text63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29"/>
          </w:p>
        </w:tc>
        <w:bookmarkStart w:id="30" w:name="Text67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0"/>
          </w:p>
        </w:tc>
      </w:tr>
      <w:bookmarkStart w:id="31" w:name="Text60"/>
      <w:tr w:rsidR="001516E8" w:rsidRPr="00E56341">
        <w:tc>
          <w:tcPr>
            <w:tcW w:w="567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1"/>
          </w:p>
        </w:tc>
        <w:bookmarkStart w:id="32" w:name="Text64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2"/>
          </w:p>
        </w:tc>
        <w:bookmarkStart w:id="33" w:name="Text68"/>
        <w:tc>
          <w:tcPr>
            <w:tcW w:w="2410" w:type="dxa"/>
          </w:tcPr>
          <w:p w:rsidR="001516E8" w:rsidRPr="00E56341" w:rsidRDefault="001516E8" w:rsidP="000B274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3"/>
          </w:p>
        </w:tc>
      </w:tr>
    </w:tbl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Gesamtbetrag der erhaltenen Zuschüsse: </w:t>
      </w:r>
      <w:bookmarkStart w:id="34" w:name="Text38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Text3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34"/>
      <w:r>
        <w:rPr>
          <w:rFonts w:ascii="Times New Roman" w:hAnsi="Times New Roman" w:cs="Times New Roman"/>
          <w:b/>
          <w:bCs/>
          <w:sz w:val="16"/>
          <w:szCs w:val="16"/>
        </w:rPr>
        <w:t xml:space="preserve"> €</w:t>
      </w:r>
    </w:p>
    <w:p w:rsidR="001516E8" w:rsidRDefault="001516E8" w:rsidP="004105A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4105A4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Dem Bescheinigungsantrag sind zwingend folgende Anlagen beizufügen!</w:t>
      </w:r>
    </w:p>
    <w:p w:rsidR="001516E8" w:rsidRDefault="001516E8" w:rsidP="004105A4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4105A4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Rechnungsbelege im Original und Kontoauszug als Zahlungsnachweis in Kopie</w:t>
      </w:r>
    </w:p>
    <w:p w:rsidR="001516E8" w:rsidRDefault="001516E8" w:rsidP="004105A4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Zusammenstellung der Rechnungen </w:t>
      </w:r>
      <w:r w:rsidRPr="005035B8">
        <w:rPr>
          <w:rFonts w:ascii="Times New Roman" w:hAnsi="Times New Roman" w:cs="Times New Roman"/>
          <w:b/>
          <w:bCs/>
          <w:sz w:val="16"/>
          <w:szCs w:val="16"/>
        </w:rPr>
        <w:t>entsprechend der vorgegebenen Form</w:t>
      </w:r>
      <w:r>
        <w:rPr>
          <w:rFonts w:ascii="Times New Roman" w:hAnsi="Times New Roman" w:cs="Times New Roman"/>
          <w:sz w:val="16"/>
          <w:szCs w:val="16"/>
        </w:rPr>
        <w:t xml:space="preserve"> (siehe Punkt 4 dieses Antrages)</w:t>
      </w:r>
    </w:p>
    <w:p w:rsidR="001516E8" w:rsidRPr="003677AA" w:rsidRDefault="001516E8" w:rsidP="004105A4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Denkmalschutzrechtliche Erlaubnis/Baugenehmigung</w:t>
      </w:r>
    </w:p>
    <w:p w:rsidR="001516E8" w:rsidRPr="005C2A61" w:rsidRDefault="001516E8" w:rsidP="004105A4">
      <w:pPr>
        <w:numPr>
          <w:ilvl w:val="0"/>
          <w:numId w:val="7"/>
        </w:numPr>
        <w:tabs>
          <w:tab w:val="left" w:pos="426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Kurzer Sachbericht und (einfache) Fotodokumentation in Farbe (möglichst Vor- und Nachzustand)</w:t>
      </w:r>
    </w:p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5C2A6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5C2A61">
      <w:pPr>
        <w:rPr>
          <w:rFonts w:ascii="Times New Roman" w:hAnsi="Times New Roman" w:cs="Times New Roman"/>
          <w:sz w:val="16"/>
          <w:szCs w:val="16"/>
        </w:rPr>
      </w:pPr>
      <w:r w:rsidRPr="004105A4">
        <w:rPr>
          <w:rFonts w:ascii="Times New Roman" w:hAnsi="Times New Roman" w:cs="Times New Roman"/>
          <w:sz w:val="16"/>
          <w:szCs w:val="16"/>
        </w:rPr>
        <w:t xml:space="preserve">Der Antragsteller willigt ein, dass das TLDA die mit dem Antrag erhobenen Daten entsprechend den datenschutzrechtlichen Bestimmungen speichern und verarbeiten kann. </w:t>
      </w:r>
    </w:p>
    <w:p w:rsidR="001516E8" w:rsidRDefault="001516E8" w:rsidP="005C2A61">
      <w:pPr>
        <w:rPr>
          <w:rFonts w:ascii="Times New Roman" w:hAnsi="Times New Roman" w:cs="Times New Roman"/>
          <w:sz w:val="16"/>
          <w:szCs w:val="16"/>
        </w:rPr>
      </w:pPr>
    </w:p>
    <w:p w:rsidR="001516E8" w:rsidRPr="009F51DA" w:rsidRDefault="001516E8" w:rsidP="005C2A61">
      <w:pPr>
        <w:rPr>
          <w:rFonts w:ascii="Times New Roman" w:hAnsi="Times New Roman" w:cs="Times New Roman"/>
          <w:b/>
          <w:bCs/>
          <w:sz w:val="16"/>
          <w:szCs w:val="16"/>
        </w:rPr>
      </w:pPr>
      <w:r w:rsidRPr="009F51DA">
        <w:rPr>
          <w:rFonts w:ascii="Times New Roman" w:hAnsi="Times New Roman" w:cs="Times New Roman"/>
          <w:b/>
          <w:bCs/>
          <w:sz w:val="16"/>
          <w:szCs w:val="16"/>
        </w:rPr>
        <w:t xml:space="preserve">Der Bescheinigungsantrag ist </w:t>
      </w:r>
      <w:r w:rsidRPr="009F51DA">
        <w:rPr>
          <w:rFonts w:ascii="Times New Roman" w:hAnsi="Times New Roman" w:cs="Times New Roman"/>
          <w:b/>
          <w:bCs/>
          <w:sz w:val="16"/>
          <w:szCs w:val="16"/>
          <w:u w:val="single"/>
        </w:rPr>
        <w:t>über</w:t>
      </w:r>
      <w:r w:rsidRPr="009F51DA">
        <w:rPr>
          <w:rFonts w:ascii="Times New Roman" w:hAnsi="Times New Roman" w:cs="Times New Roman"/>
          <w:b/>
          <w:bCs/>
          <w:sz w:val="16"/>
          <w:szCs w:val="16"/>
        </w:rPr>
        <w:t xml:space="preserve"> die zuständige untere Denkmalschutzbehörde Ihres Landkreises bzw. Ihrer kreisfreien Stadt an das TLDA zu senden. </w:t>
      </w:r>
    </w:p>
    <w:p w:rsidR="001516E8" w:rsidRDefault="001516E8" w:rsidP="005C2A61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Pr="005C2A61" w:rsidRDefault="001516E8" w:rsidP="005C2A61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7</w:t>
      </w:r>
      <w:r w:rsidRPr="005C2A61">
        <w:rPr>
          <w:rFonts w:ascii="Times New Roman" w:hAnsi="Times New Roman" w:cs="Times New Roman"/>
          <w:b/>
          <w:bCs/>
          <w:sz w:val="16"/>
          <w:szCs w:val="16"/>
        </w:rPr>
        <w:t>. Unterschrift und Datum</w:t>
      </w:r>
    </w:p>
    <w:p w:rsidR="001516E8" w:rsidRPr="005C2A61" w:rsidRDefault="001516E8" w:rsidP="005C2A61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1057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0"/>
        <w:gridCol w:w="3550"/>
        <w:gridCol w:w="3474"/>
      </w:tblGrid>
      <w:tr w:rsidR="001516E8" w:rsidRPr="005C2A61">
        <w:tc>
          <w:tcPr>
            <w:tcW w:w="3550" w:type="dxa"/>
          </w:tcPr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A61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35" w:name="Text34"/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5"/>
          </w:p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50" w:type="dxa"/>
          </w:tcPr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A61">
              <w:rPr>
                <w:rFonts w:ascii="Times New Roman" w:hAnsi="Times New Roman" w:cs="Times New Roman"/>
                <w:sz w:val="16"/>
                <w:szCs w:val="16"/>
              </w:rPr>
              <w:t>Name des Unterzeichnenden in Druckbuchstaben</w:t>
            </w:r>
          </w:p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bookmarkStart w:id="36" w:name="Text35"/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C2A61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6"/>
          </w:p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1516E8" w:rsidRPr="005C2A61" w:rsidRDefault="001516E8" w:rsidP="005C2A6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C2A61">
              <w:rPr>
                <w:rFonts w:ascii="Times New Roman" w:hAnsi="Times New Roman" w:cs="Times New Roman"/>
                <w:sz w:val="16"/>
                <w:szCs w:val="16"/>
              </w:rPr>
              <w:t xml:space="preserve">Unterschrift </w:t>
            </w:r>
          </w:p>
        </w:tc>
      </w:tr>
    </w:tbl>
    <w:p w:rsidR="001516E8" w:rsidRDefault="001516E8" w:rsidP="000B2747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BA1DB5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1516E8" w:rsidRDefault="001516E8" w:rsidP="00BA1DB5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Stellungnahme der unteren Denkmalschutzbehörde: </w:t>
      </w:r>
    </w:p>
    <w:p w:rsidR="001516E8" w:rsidRPr="005E6F93" w:rsidRDefault="001516E8" w:rsidP="00BA1DB5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60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35"/>
        <w:gridCol w:w="3535"/>
        <w:gridCol w:w="3536"/>
      </w:tblGrid>
      <w:tr w:rsidR="001516E8" w:rsidRPr="00CC05DF">
        <w:trPr>
          <w:trHeight w:hRule="exact" w:val="284"/>
        </w:trPr>
        <w:tc>
          <w:tcPr>
            <w:tcW w:w="10606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:rsidR="001516E8" w:rsidRPr="00CC05DF" w:rsidRDefault="001516E8" w:rsidP="00CC05DF">
            <w:pPr>
              <w:tabs>
                <w:tab w:val="left" w:pos="3578"/>
                <w:tab w:val="left" w:pos="7084"/>
              </w:tabs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Vermerke (z. B. Angaben zu Fortführungsmaßnahmen, denkmalschutzrechtlichen Erlaubnissen bzw. Baugenehmigungen, …):</w:t>
            </w:r>
          </w:p>
        </w:tc>
      </w:tr>
      <w:bookmarkStart w:id="37" w:name="Text77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37"/>
          </w:p>
        </w:tc>
      </w:tr>
      <w:bookmarkStart w:id="38" w:name="Text78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8"/>
          </w:p>
        </w:tc>
      </w:tr>
      <w:bookmarkStart w:id="39" w:name="Text80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39"/>
          </w:p>
        </w:tc>
      </w:tr>
      <w:bookmarkStart w:id="40" w:name="Text82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0"/>
          </w:p>
        </w:tc>
      </w:tr>
      <w:bookmarkStart w:id="41" w:name="Text83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1"/>
          </w:p>
        </w:tc>
      </w:tr>
      <w:bookmarkStart w:id="42" w:name="Text84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2"/>
          </w:p>
        </w:tc>
      </w:tr>
      <w:bookmarkStart w:id="43" w:name="Text81"/>
      <w:tr w:rsidR="001516E8" w:rsidRPr="00CC05DF">
        <w:trPr>
          <w:trHeight w:hRule="exact" w:val="340"/>
        </w:trPr>
        <w:tc>
          <w:tcPr>
            <w:tcW w:w="10606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516E8" w:rsidRPr="00CC05DF" w:rsidRDefault="001516E8" w:rsidP="0056033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CC05DF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  <w:bookmarkEnd w:id="43"/>
          </w:p>
        </w:tc>
      </w:tr>
      <w:tr w:rsidR="001516E8" w:rsidRPr="00CC05DF">
        <w:trPr>
          <w:trHeight w:val="284"/>
        </w:trPr>
        <w:tc>
          <w:tcPr>
            <w:tcW w:w="10606" w:type="dxa"/>
            <w:gridSpan w:val="3"/>
            <w:tcBorders>
              <w:top w:val="dotted" w:sz="4" w:space="0" w:color="auto"/>
              <w:bottom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516E8" w:rsidRPr="00CC05DF">
        <w:tc>
          <w:tcPr>
            <w:tcW w:w="3535" w:type="dxa"/>
            <w:tcBorders>
              <w:top w:val="nil"/>
              <w:bottom w:val="nil"/>
              <w:right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</w:t>
            </w:r>
          </w:p>
        </w:tc>
        <w:tc>
          <w:tcPr>
            <w:tcW w:w="3535" w:type="dxa"/>
            <w:tcBorders>
              <w:top w:val="nil"/>
              <w:left w:val="nil"/>
              <w:bottom w:val="nil"/>
              <w:right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………………………………..</w:t>
            </w:r>
          </w:p>
        </w:tc>
        <w:tc>
          <w:tcPr>
            <w:tcW w:w="3536" w:type="dxa"/>
            <w:tcBorders>
              <w:top w:val="nil"/>
              <w:left w:val="nil"/>
              <w:bottom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</w:t>
            </w:r>
          </w:p>
        </w:tc>
      </w:tr>
      <w:tr w:rsidR="001516E8" w:rsidRPr="00CC05DF">
        <w:tc>
          <w:tcPr>
            <w:tcW w:w="3535" w:type="dxa"/>
            <w:tcBorders>
              <w:top w:val="nil"/>
              <w:right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</w:tc>
        <w:tc>
          <w:tcPr>
            <w:tcW w:w="3535" w:type="dxa"/>
            <w:tcBorders>
              <w:top w:val="nil"/>
              <w:left w:val="nil"/>
              <w:right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Stempel</w:t>
            </w:r>
          </w:p>
        </w:tc>
        <w:tc>
          <w:tcPr>
            <w:tcW w:w="3536" w:type="dxa"/>
            <w:tcBorders>
              <w:top w:val="nil"/>
              <w:left w:val="nil"/>
            </w:tcBorders>
          </w:tcPr>
          <w:p w:rsidR="001516E8" w:rsidRPr="00CC05DF" w:rsidRDefault="001516E8" w:rsidP="0073547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C05DF">
              <w:rPr>
                <w:rFonts w:ascii="Times New Roman" w:hAnsi="Times New Roman" w:cs="Times New Roman"/>
                <w:sz w:val="16"/>
                <w:szCs w:val="16"/>
              </w:rPr>
              <w:t>Unterschrift</w:t>
            </w:r>
          </w:p>
        </w:tc>
      </w:tr>
    </w:tbl>
    <w:p w:rsidR="001516E8" w:rsidRDefault="001516E8" w:rsidP="0073547D">
      <w:pPr>
        <w:rPr>
          <w:rFonts w:ascii="Times New Roman" w:hAnsi="Times New Roman" w:cs="Times New Roman"/>
          <w:sz w:val="16"/>
          <w:szCs w:val="16"/>
        </w:rPr>
      </w:pPr>
    </w:p>
    <w:p w:rsidR="001516E8" w:rsidRPr="00CB3A30" w:rsidRDefault="001516E8" w:rsidP="002815FE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br w:type="page"/>
      </w:r>
      <w:r w:rsidRPr="00CB3A30">
        <w:rPr>
          <w:rFonts w:ascii="Times New Roman" w:hAnsi="Times New Roman" w:cs="Times New Roman"/>
          <w:b/>
          <w:bCs/>
          <w:sz w:val="16"/>
          <w:szCs w:val="16"/>
        </w:rPr>
        <w:t>Anlage</w:t>
      </w:r>
    </w:p>
    <w:p w:rsidR="001516E8" w:rsidRDefault="001516E8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p w:rsidR="001516E8" w:rsidRDefault="001516E8" w:rsidP="005035B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4</w:t>
      </w:r>
      <w:r w:rsidRPr="005E6F93">
        <w:rPr>
          <w:rFonts w:ascii="Times New Roman" w:hAnsi="Times New Roman" w:cs="Times New Roman"/>
          <w:b/>
          <w:bCs/>
          <w:sz w:val="16"/>
          <w:szCs w:val="16"/>
        </w:rPr>
        <w:t>.</w:t>
      </w:r>
      <w:r>
        <w:rPr>
          <w:rFonts w:ascii="Times New Roman" w:hAnsi="Times New Roman" w:cs="Times New Roman"/>
          <w:b/>
          <w:bCs/>
          <w:sz w:val="16"/>
          <w:szCs w:val="16"/>
        </w:rPr>
        <w:t>1</w:t>
      </w:r>
      <w:r w:rsidRPr="005E6F93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>
        <w:rPr>
          <w:rFonts w:ascii="Times New Roman" w:hAnsi="Times New Roman" w:cs="Times New Roman"/>
          <w:b/>
          <w:bCs/>
          <w:sz w:val="16"/>
          <w:szCs w:val="16"/>
        </w:rPr>
        <w:t>Zusammenstellungen der beigefügten Rechnungen (Original) sowie der beigefügten Kontoauszüge (Kopien):</w:t>
      </w:r>
    </w:p>
    <w:p w:rsidR="001516E8" w:rsidRDefault="001516E8" w:rsidP="005035B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>(Hinweis: Sollte diese Tabelle nicht ausreichen, bitte wir darum weitere Rechnungsdaten nach diesem Schema auf gesondertem Blatt aufzuführen!)</w:t>
      </w:r>
    </w:p>
    <w:p w:rsidR="001516E8" w:rsidRPr="005E6F93" w:rsidRDefault="001516E8" w:rsidP="005035B8">
      <w:pPr>
        <w:rPr>
          <w:rFonts w:ascii="Times New Roman" w:hAnsi="Times New Roman" w:cs="Times New Roman"/>
          <w:b/>
          <w:bCs/>
          <w:sz w:val="4"/>
          <w:szCs w:val="4"/>
        </w:rPr>
      </w:pPr>
    </w:p>
    <w:tbl>
      <w:tblPr>
        <w:tblW w:w="1046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50"/>
        <w:gridCol w:w="2111"/>
        <w:gridCol w:w="2126"/>
        <w:gridCol w:w="1276"/>
        <w:gridCol w:w="1134"/>
        <w:gridCol w:w="1008"/>
        <w:gridCol w:w="1662"/>
      </w:tblGrid>
      <w:tr w:rsidR="001516E8" w:rsidRPr="008758FE">
        <w:tc>
          <w:tcPr>
            <w:tcW w:w="1150" w:type="dxa"/>
            <w:shd w:val="clear" w:color="auto" w:fill="F2F2F2"/>
          </w:tcPr>
          <w:p w:rsidR="001516E8" w:rsidRDefault="001516E8" w:rsidP="00B263EB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 xml:space="preserve">Lfd. 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Rechnungs-</w:t>
            </w:r>
          </w:p>
          <w:p w:rsidR="001516E8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n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>ummer.</w:t>
            </w:r>
          </w:p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BF4F11">
              <w:rPr>
                <w:rFonts w:ascii="Times New Roman" w:hAnsi="Times New Roman" w:cs="Times New Roman"/>
                <w:sz w:val="8"/>
                <w:szCs w:val="8"/>
              </w:rPr>
              <w:t xml:space="preserve">(Bitte auf dem Beleg </w:t>
            </w:r>
            <w:r>
              <w:rPr>
                <w:rFonts w:ascii="Times New Roman" w:hAnsi="Times New Roman" w:cs="Times New Roman"/>
                <w:sz w:val="8"/>
                <w:szCs w:val="8"/>
              </w:rPr>
              <w:t>ent-</w:t>
            </w:r>
            <w:r w:rsidRPr="00BF4F11">
              <w:rPr>
                <w:rFonts w:ascii="Times New Roman" w:hAnsi="Times New Roman" w:cs="Times New Roman"/>
                <w:sz w:val="8"/>
                <w:szCs w:val="8"/>
              </w:rPr>
              <w:t>sprechend kennzeichnen!)</w:t>
            </w:r>
          </w:p>
        </w:tc>
        <w:tc>
          <w:tcPr>
            <w:tcW w:w="2111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Firma</w:t>
            </w:r>
          </w:p>
        </w:tc>
        <w:tc>
          <w:tcPr>
            <w:tcW w:w="2126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Leistungsgegenstand der Rechnung</w:t>
            </w:r>
          </w:p>
        </w:tc>
        <w:tc>
          <w:tcPr>
            <w:tcW w:w="1276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Rechnungsdatum</w:t>
            </w:r>
          </w:p>
        </w:tc>
        <w:tc>
          <w:tcPr>
            <w:tcW w:w="1134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Gezahlter Betrag</w:t>
            </w:r>
            <w:r>
              <w:rPr>
                <w:rFonts w:ascii="Times New Roman" w:hAnsi="Times New Roman" w:cs="Times New Roman"/>
                <w:sz w:val="12"/>
                <w:szCs w:val="12"/>
              </w:rPr>
              <w:t xml:space="preserve"> in €</w:t>
            </w:r>
          </w:p>
        </w:tc>
        <w:tc>
          <w:tcPr>
            <w:tcW w:w="1008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Lfd. Nummer Kontoauszug</w:t>
            </w:r>
          </w:p>
        </w:tc>
        <w:tc>
          <w:tcPr>
            <w:tcW w:w="1662" w:type="dxa"/>
            <w:shd w:val="clear" w:color="auto" w:fill="F2F2F2"/>
            <w:vAlign w:val="center"/>
          </w:tcPr>
          <w:p w:rsidR="001516E8" w:rsidRPr="00C01007" w:rsidRDefault="001516E8" w:rsidP="002815FE">
            <w:pPr>
              <w:rPr>
                <w:rFonts w:ascii="Times New Roman" w:hAnsi="Times New Roman" w:cs="Times New Roman"/>
                <w:sz w:val="12"/>
                <w:szCs w:val="12"/>
              </w:rPr>
            </w:pPr>
            <w:r w:rsidRPr="00C01007">
              <w:rPr>
                <w:rFonts w:ascii="Times New Roman" w:hAnsi="Times New Roman" w:cs="Times New Roman"/>
                <w:sz w:val="12"/>
                <w:szCs w:val="12"/>
              </w:rPr>
              <w:t>Vermerk der Denkmalfachbehörde</w:t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bookmarkStart w:id="44" w:name="Text26"/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45" w:name="Text27"/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5"/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bookmarkStart w:id="46" w:name="Text29"/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47" w:name="Text30"/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7"/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bookmarkStart w:id="48" w:name="Text32"/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bookmarkStart w:id="49" w:name="Text33"/>
        <w:tc>
          <w:tcPr>
            <w:tcW w:w="1662" w:type="dxa"/>
            <w:vAlign w:val="center"/>
          </w:tcPr>
          <w:p w:rsidR="001516E8" w:rsidRPr="008758FE" w:rsidRDefault="001516E8" w:rsidP="00E32317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49"/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21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23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</w:t>
            </w:r>
          </w:p>
        </w:tc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 w:rsidRPr="008758FE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tc>
      </w:tr>
      <w:tr w:rsidR="001516E8" w:rsidRPr="008758FE">
        <w:trPr>
          <w:trHeight w:hRule="exact" w:val="454"/>
        </w:trPr>
        <w:tc>
          <w:tcPr>
            <w:tcW w:w="1150" w:type="dxa"/>
            <w:vAlign w:val="center"/>
          </w:tcPr>
          <w:p w:rsidR="001516E8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25</w:t>
            </w:r>
          </w:p>
        </w:tc>
        <w:bookmarkStart w:id="50" w:name="Text71"/>
        <w:tc>
          <w:tcPr>
            <w:tcW w:w="2111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0"/>
          </w:p>
        </w:tc>
        <w:bookmarkStart w:id="51" w:name="Text72"/>
        <w:tc>
          <w:tcPr>
            <w:tcW w:w="212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1"/>
          </w:p>
        </w:tc>
        <w:bookmarkStart w:id="52" w:name="Text73"/>
        <w:tc>
          <w:tcPr>
            <w:tcW w:w="1276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2"/>
          </w:p>
        </w:tc>
        <w:bookmarkStart w:id="53" w:name="Text74"/>
        <w:tc>
          <w:tcPr>
            <w:tcW w:w="1134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3"/>
          </w:p>
        </w:tc>
        <w:bookmarkStart w:id="54" w:name="Text75"/>
        <w:tc>
          <w:tcPr>
            <w:tcW w:w="1008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4"/>
          </w:p>
        </w:tc>
        <w:bookmarkStart w:id="55" w:name="Text76"/>
        <w:tc>
          <w:tcPr>
            <w:tcW w:w="1662" w:type="dxa"/>
            <w:vAlign w:val="center"/>
          </w:tcPr>
          <w:p w:rsidR="001516E8" w:rsidRPr="008758FE" w:rsidRDefault="001516E8" w:rsidP="00B263EB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 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bookmarkEnd w:id="55"/>
          </w:p>
        </w:tc>
      </w:tr>
    </w:tbl>
    <w:p w:rsidR="001516E8" w:rsidRPr="002815FE" w:rsidRDefault="001516E8" w:rsidP="005035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1516E8" w:rsidRDefault="001516E8" w:rsidP="005035B8">
      <w:pPr>
        <w:rPr>
          <w:rFonts w:ascii="Times New Roman" w:hAnsi="Times New Roman" w:cs="Times New Roman"/>
          <w:b/>
          <w:bCs/>
          <w:sz w:val="16"/>
          <w:szCs w:val="16"/>
        </w:rPr>
      </w:pPr>
      <w:r>
        <w:rPr>
          <w:rFonts w:ascii="Times New Roman" w:hAnsi="Times New Roman" w:cs="Times New Roman"/>
          <w:b/>
          <w:bCs/>
          <w:sz w:val="16"/>
          <w:szCs w:val="16"/>
        </w:rPr>
        <w:t xml:space="preserve">Gesamtsumme: </w:t>
      </w:r>
      <w:bookmarkStart w:id="56" w:name="Text37"/>
      <w:r>
        <w:rPr>
          <w:rFonts w:ascii="Times New Roman" w:hAnsi="Times New Roman" w:cs="Times New Roman"/>
          <w:b/>
          <w:bCs/>
          <w:sz w:val="16"/>
          <w:szCs w:val="16"/>
        </w:rPr>
        <w:fldChar w:fldCharType="begin">
          <w:ffData>
            <w:name w:val="Text37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b/>
          <w:bCs/>
          <w:sz w:val="16"/>
          <w:szCs w:val="16"/>
        </w:rPr>
        <w:instrText xml:space="preserve"> FORMTEXT </w:instrText>
      </w:r>
      <w:r>
        <w:rPr>
          <w:rFonts w:ascii="Times New Roman" w:hAnsi="Times New Roman" w:cs="Times New Roman"/>
          <w:b/>
          <w:bCs/>
          <w:sz w:val="16"/>
          <w:szCs w:val="16"/>
        </w:rPr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separate"/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noProof/>
          <w:sz w:val="16"/>
          <w:szCs w:val="16"/>
        </w:rPr>
        <w:t> </w:t>
      </w:r>
      <w:r>
        <w:rPr>
          <w:rFonts w:ascii="Times New Roman" w:hAnsi="Times New Roman" w:cs="Times New Roman"/>
          <w:b/>
          <w:bCs/>
          <w:sz w:val="16"/>
          <w:szCs w:val="16"/>
        </w:rPr>
        <w:fldChar w:fldCharType="end"/>
      </w:r>
      <w:bookmarkEnd w:id="56"/>
      <w:r>
        <w:rPr>
          <w:rFonts w:ascii="Times New Roman" w:hAnsi="Times New Roman" w:cs="Times New Roman"/>
          <w:b/>
          <w:bCs/>
          <w:sz w:val="16"/>
          <w:szCs w:val="16"/>
        </w:rPr>
        <w:t xml:space="preserve"> €</w:t>
      </w:r>
    </w:p>
    <w:p w:rsidR="001516E8" w:rsidRPr="002815FE" w:rsidRDefault="001516E8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48"/>
          <w:szCs w:val="48"/>
        </w:rPr>
      </w:pPr>
    </w:p>
    <w:p w:rsidR="001516E8" w:rsidRPr="005035B8" w:rsidRDefault="001516E8" w:rsidP="005035B8">
      <w:pPr>
        <w:rPr>
          <w:rFonts w:ascii="Times New Roman" w:hAnsi="Times New Roman" w:cs="Times New Roman"/>
          <w:sz w:val="4"/>
          <w:szCs w:val="4"/>
        </w:rPr>
      </w:pPr>
    </w:p>
    <w:tbl>
      <w:tblPr>
        <w:tblW w:w="702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550"/>
        <w:gridCol w:w="3474"/>
      </w:tblGrid>
      <w:tr w:rsidR="001516E8" w:rsidRPr="005035B8">
        <w:tc>
          <w:tcPr>
            <w:tcW w:w="3550" w:type="dxa"/>
          </w:tcPr>
          <w:p w:rsidR="001516E8" w:rsidRPr="005035B8" w:rsidRDefault="001516E8" w:rsidP="00503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t>Datum</w:t>
            </w:r>
          </w:p>
          <w:p w:rsidR="001516E8" w:rsidRPr="005035B8" w:rsidRDefault="001516E8" w:rsidP="00503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516E8" w:rsidRPr="005035B8" w:rsidRDefault="001516E8" w:rsidP="00503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instrText xml:space="preserve"> FORMTEXT </w:instrText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separate"/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noProof/>
                <w:sz w:val="16"/>
                <w:szCs w:val="16"/>
              </w:rPr>
              <w:t> </w:t>
            </w:r>
            <w:r w:rsidRPr="005035B8">
              <w:rPr>
                <w:rFonts w:ascii="Times New Roman" w:hAnsi="Times New Roman" w:cs="Times New Roman"/>
                <w:sz w:val="16"/>
                <w:szCs w:val="16"/>
              </w:rPr>
              <w:fldChar w:fldCharType="end"/>
            </w:r>
          </w:p>
          <w:p w:rsidR="001516E8" w:rsidRPr="005035B8" w:rsidRDefault="001516E8" w:rsidP="005035B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474" w:type="dxa"/>
          </w:tcPr>
          <w:p w:rsidR="001516E8" w:rsidRPr="005035B8" w:rsidRDefault="001516E8" w:rsidP="005035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035B8">
              <w:rPr>
                <w:rFonts w:ascii="Times New Roman" w:hAnsi="Times New Roman" w:cs="Times New Roman"/>
                <w:sz w:val="16"/>
                <w:szCs w:val="16"/>
              </w:rPr>
              <w:t xml:space="preserve">Unterschrift </w:t>
            </w:r>
          </w:p>
        </w:tc>
      </w:tr>
    </w:tbl>
    <w:p w:rsidR="001516E8" w:rsidRDefault="001516E8" w:rsidP="005B08C5">
      <w:pPr>
        <w:tabs>
          <w:tab w:val="left" w:pos="3578"/>
          <w:tab w:val="left" w:pos="7084"/>
        </w:tabs>
        <w:rPr>
          <w:rFonts w:ascii="Times New Roman" w:hAnsi="Times New Roman" w:cs="Times New Roman"/>
          <w:sz w:val="16"/>
          <w:szCs w:val="16"/>
        </w:rPr>
      </w:pPr>
    </w:p>
    <w:sectPr w:rsidR="001516E8" w:rsidSect="00656C58">
      <w:headerReference w:type="default" r:id="rId7"/>
      <w:pgSz w:w="11906" w:h="16838"/>
      <w:pgMar w:top="851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6E8" w:rsidRDefault="001516E8" w:rsidP="003C3224">
      <w:r>
        <w:separator/>
      </w:r>
    </w:p>
  </w:endnote>
  <w:endnote w:type="continuationSeparator" w:id="0">
    <w:p w:rsidR="001516E8" w:rsidRDefault="001516E8" w:rsidP="003C32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6E8" w:rsidRDefault="001516E8" w:rsidP="003C3224">
      <w:r>
        <w:separator/>
      </w:r>
    </w:p>
  </w:footnote>
  <w:footnote w:type="continuationSeparator" w:id="0">
    <w:p w:rsidR="001516E8" w:rsidRDefault="001516E8" w:rsidP="003C322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16E8" w:rsidRPr="00F51E13" w:rsidRDefault="001516E8" w:rsidP="00CB3A30">
    <w:pPr>
      <w:pStyle w:val="Header"/>
      <w:jc w:val="right"/>
      <w:rPr>
        <w:rFonts w:ascii="Times New Roman" w:hAnsi="Times New Roman" w:cs="Times New Roman"/>
        <w:sz w:val="14"/>
        <w:szCs w:val="14"/>
      </w:rPr>
    </w:pPr>
    <w:r w:rsidRPr="00F51E13">
      <w:rPr>
        <w:rFonts w:ascii="Times New Roman" w:hAnsi="Times New Roman" w:cs="Times New Roman"/>
        <w:sz w:val="14"/>
        <w:szCs w:val="14"/>
      </w:rPr>
      <w:t>Stand 08.07.16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B4F7D"/>
    <w:multiLevelType w:val="hybridMultilevel"/>
    <w:tmpl w:val="97AC104C"/>
    <w:lvl w:ilvl="0" w:tplc="B142C10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0997882"/>
    <w:multiLevelType w:val="hybridMultilevel"/>
    <w:tmpl w:val="C988E9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DE6671"/>
    <w:multiLevelType w:val="hybridMultilevel"/>
    <w:tmpl w:val="6CAC823A"/>
    <w:lvl w:ilvl="0" w:tplc="F6C6C7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72470AB"/>
    <w:multiLevelType w:val="hybridMultilevel"/>
    <w:tmpl w:val="0EBEFB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3D2335"/>
    <w:multiLevelType w:val="hybridMultilevel"/>
    <w:tmpl w:val="ABB6D6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549E6DF9"/>
    <w:multiLevelType w:val="hybridMultilevel"/>
    <w:tmpl w:val="44805A9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1F7648"/>
    <w:multiLevelType w:val="hybridMultilevel"/>
    <w:tmpl w:val="5D58839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B6C78"/>
    <w:multiLevelType w:val="hybridMultilevel"/>
    <w:tmpl w:val="3FE4713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7"/>
  </w:num>
  <w:num w:numId="5">
    <w:abstractNumId w:val="1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ocumentProtection w:edit="forms" w:enforcement="1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B0DF6"/>
    <w:rsid w:val="00006914"/>
    <w:rsid w:val="000602C0"/>
    <w:rsid w:val="000708A2"/>
    <w:rsid w:val="000B0DF6"/>
    <w:rsid w:val="000B2747"/>
    <w:rsid w:val="000E4DB4"/>
    <w:rsid w:val="00105D71"/>
    <w:rsid w:val="00150CFB"/>
    <w:rsid w:val="001516E8"/>
    <w:rsid w:val="0015281B"/>
    <w:rsid w:val="001A2438"/>
    <w:rsid w:val="001C10E2"/>
    <w:rsid w:val="001E3EA8"/>
    <w:rsid w:val="001F3125"/>
    <w:rsid w:val="001F4EE5"/>
    <w:rsid w:val="001F7C3C"/>
    <w:rsid w:val="00242C05"/>
    <w:rsid w:val="0026005A"/>
    <w:rsid w:val="002753DD"/>
    <w:rsid w:val="002815FE"/>
    <w:rsid w:val="0029769D"/>
    <w:rsid w:val="002D257E"/>
    <w:rsid w:val="002D5A8C"/>
    <w:rsid w:val="002D7ECC"/>
    <w:rsid w:val="002E26C0"/>
    <w:rsid w:val="00312BDB"/>
    <w:rsid w:val="00341528"/>
    <w:rsid w:val="003677AA"/>
    <w:rsid w:val="00377814"/>
    <w:rsid w:val="003B744E"/>
    <w:rsid w:val="003C3059"/>
    <w:rsid w:val="003C3224"/>
    <w:rsid w:val="003E1671"/>
    <w:rsid w:val="003F4785"/>
    <w:rsid w:val="004105A4"/>
    <w:rsid w:val="004123F3"/>
    <w:rsid w:val="00424F5F"/>
    <w:rsid w:val="004276C1"/>
    <w:rsid w:val="0045056B"/>
    <w:rsid w:val="00482D82"/>
    <w:rsid w:val="00486CD5"/>
    <w:rsid w:val="004A08B4"/>
    <w:rsid w:val="004C5B9B"/>
    <w:rsid w:val="004F6A6B"/>
    <w:rsid w:val="005035B8"/>
    <w:rsid w:val="00525A29"/>
    <w:rsid w:val="00560339"/>
    <w:rsid w:val="00567260"/>
    <w:rsid w:val="00580A7F"/>
    <w:rsid w:val="00596D6B"/>
    <w:rsid w:val="005B08C5"/>
    <w:rsid w:val="005C2A61"/>
    <w:rsid w:val="005C6DCD"/>
    <w:rsid w:val="005E3013"/>
    <w:rsid w:val="005E6F93"/>
    <w:rsid w:val="00615B4A"/>
    <w:rsid w:val="00625DF1"/>
    <w:rsid w:val="00641F85"/>
    <w:rsid w:val="00656C58"/>
    <w:rsid w:val="00661D9A"/>
    <w:rsid w:val="006C0C7C"/>
    <w:rsid w:val="006C740B"/>
    <w:rsid w:val="00725426"/>
    <w:rsid w:val="0073547D"/>
    <w:rsid w:val="00781A1B"/>
    <w:rsid w:val="007A2E49"/>
    <w:rsid w:val="007D6D73"/>
    <w:rsid w:val="00807CA6"/>
    <w:rsid w:val="008334DC"/>
    <w:rsid w:val="00846A95"/>
    <w:rsid w:val="008758FE"/>
    <w:rsid w:val="008A65B3"/>
    <w:rsid w:val="008C733F"/>
    <w:rsid w:val="008E04E1"/>
    <w:rsid w:val="0093616F"/>
    <w:rsid w:val="00960DF5"/>
    <w:rsid w:val="009633C5"/>
    <w:rsid w:val="009C0973"/>
    <w:rsid w:val="009D3E4E"/>
    <w:rsid w:val="009D4E71"/>
    <w:rsid w:val="009F51DA"/>
    <w:rsid w:val="00A025A6"/>
    <w:rsid w:val="00A364AB"/>
    <w:rsid w:val="00A45871"/>
    <w:rsid w:val="00AA418C"/>
    <w:rsid w:val="00AE5E76"/>
    <w:rsid w:val="00B263EB"/>
    <w:rsid w:val="00B61E37"/>
    <w:rsid w:val="00B631BE"/>
    <w:rsid w:val="00B66B63"/>
    <w:rsid w:val="00BA1DB5"/>
    <w:rsid w:val="00BB4765"/>
    <w:rsid w:val="00BB5DDA"/>
    <w:rsid w:val="00BE512E"/>
    <w:rsid w:val="00BF2AC9"/>
    <w:rsid w:val="00BF4F11"/>
    <w:rsid w:val="00C01007"/>
    <w:rsid w:val="00C53882"/>
    <w:rsid w:val="00C705C1"/>
    <w:rsid w:val="00C71FD4"/>
    <w:rsid w:val="00C77103"/>
    <w:rsid w:val="00CA2FD7"/>
    <w:rsid w:val="00CB3A30"/>
    <w:rsid w:val="00CC05DF"/>
    <w:rsid w:val="00CE041D"/>
    <w:rsid w:val="00CF629B"/>
    <w:rsid w:val="00D12482"/>
    <w:rsid w:val="00D33147"/>
    <w:rsid w:val="00D37D80"/>
    <w:rsid w:val="00D42DE0"/>
    <w:rsid w:val="00D4651A"/>
    <w:rsid w:val="00DB0CD3"/>
    <w:rsid w:val="00DF1E3F"/>
    <w:rsid w:val="00E13FB7"/>
    <w:rsid w:val="00E237A8"/>
    <w:rsid w:val="00E32317"/>
    <w:rsid w:val="00E41279"/>
    <w:rsid w:val="00E54FF3"/>
    <w:rsid w:val="00E56341"/>
    <w:rsid w:val="00E63925"/>
    <w:rsid w:val="00E86751"/>
    <w:rsid w:val="00EF7735"/>
    <w:rsid w:val="00EF7A88"/>
    <w:rsid w:val="00F047B3"/>
    <w:rsid w:val="00F27683"/>
    <w:rsid w:val="00F323BD"/>
    <w:rsid w:val="00F51E13"/>
    <w:rsid w:val="00F55F19"/>
    <w:rsid w:val="00FA0693"/>
    <w:rsid w:val="00FC3CAE"/>
    <w:rsid w:val="00FE2237"/>
    <w:rsid w:val="00FE5CF3"/>
    <w:rsid w:val="00FF5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35B8"/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B0DF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0B0DF6"/>
    <w:rPr>
      <w:rFonts w:ascii="Tahoma" w:hAnsi="Tahoma" w:cs="Tahoma"/>
      <w:sz w:val="16"/>
      <w:szCs w:val="16"/>
      <w:lang w:eastAsia="de-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B0DF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0B0DF6"/>
    <w:pPr>
      <w:ind w:left="720"/>
    </w:pPr>
  </w:style>
  <w:style w:type="paragraph" w:styleId="FootnoteText">
    <w:name w:val="footnote text"/>
    <w:basedOn w:val="Normal"/>
    <w:link w:val="FootnoteTextChar"/>
    <w:uiPriority w:val="99"/>
    <w:semiHidden/>
    <w:rsid w:val="003C322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C3224"/>
    <w:rPr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3C3224"/>
    <w:rPr>
      <w:vertAlign w:val="superscript"/>
    </w:rPr>
  </w:style>
  <w:style w:type="paragraph" w:styleId="Header">
    <w:name w:val="header"/>
    <w:basedOn w:val="Normal"/>
    <w:link w:val="HeaderChar"/>
    <w:uiPriority w:val="99"/>
    <w:rsid w:val="00CB3A3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B3A30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CB3A3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B3A30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978</Words>
  <Characters>6166</Characters>
  <Application>Microsoft Office Outlook</Application>
  <DocSecurity>0</DocSecurity>
  <Lines>0</Lines>
  <Paragraphs>0</Paragraphs>
  <ScaleCrop>false</ScaleCrop>
  <Company>TLDA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Eingangsstempel Untere Denkmalschutzbehörde</dc:title>
  <dc:subject/>
  <dc:creator>TLDA Thomas, Gunter</dc:creator>
  <cp:keywords/>
  <dc:description/>
  <cp:lastModifiedBy>Schauer</cp:lastModifiedBy>
  <cp:revision>2</cp:revision>
  <cp:lastPrinted>2016-07-14T11:56:00Z</cp:lastPrinted>
  <dcterms:created xsi:type="dcterms:W3CDTF">2016-07-18T10:49:00Z</dcterms:created>
  <dcterms:modified xsi:type="dcterms:W3CDTF">2016-07-18T10:49:00Z</dcterms:modified>
</cp:coreProperties>
</file>