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056" w:tblpY="1"/>
        <w:tblOverlap w:val="never"/>
        <w:tblW w:w="3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0"/>
      </w:tblGrid>
      <w:tr w:rsidR="007769BC" w:rsidRPr="000B2747">
        <w:trPr>
          <w:trHeight w:hRule="exact" w:val="1650"/>
        </w:trPr>
        <w:tc>
          <w:tcPr>
            <w:tcW w:w="3420" w:type="dxa"/>
          </w:tcPr>
          <w:p w:rsidR="007769BC" w:rsidRDefault="007769BC" w:rsidP="002D350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B27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Eingangsstempel Denkmalfachbehörde</w:t>
            </w:r>
          </w:p>
          <w:p w:rsidR="007769BC" w:rsidRDefault="007769BC" w:rsidP="002D350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C733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(Thüringisches Landesamt für Denkmalpflege und Archäologie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- TLDA</w:t>
            </w:r>
            <w:r w:rsidRPr="008C733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)</w:t>
            </w:r>
          </w:p>
          <w:p w:rsidR="007769BC" w:rsidRPr="008C733F" w:rsidRDefault="007769BC" w:rsidP="002D350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7769BC" w:rsidRDefault="007769BC" w:rsidP="00F73B34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Mitteilung</w:t>
      </w:r>
    </w:p>
    <w:p w:rsidR="007769BC" w:rsidRPr="00523D5E" w:rsidRDefault="007769BC" w:rsidP="00523D5E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Anzeige Änderung</w:t>
      </w:r>
      <w:r w:rsidRPr="002D3507">
        <w:rPr>
          <w:rFonts w:ascii="Times New Roman" w:hAnsi="Times New Roman" w:cs="Times New Roman"/>
          <w:b/>
          <w:bCs/>
          <w:sz w:val="28"/>
          <w:szCs w:val="28"/>
        </w:rPr>
        <w:t xml:space="preserve"> Finanzierungs- und/oder Maßnahmenplan</w:t>
      </w:r>
    </w:p>
    <w:p w:rsidR="007769BC" w:rsidRPr="002D3507" w:rsidRDefault="007769BC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7769BC" w:rsidRPr="00C45382" w:rsidRDefault="007769BC" w:rsidP="00FF58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zum </w:t>
      </w:r>
    </w:p>
    <w:p w:rsidR="007769BC" w:rsidRPr="002D3507" w:rsidRDefault="007769BC" w:rsidP="00FF58F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Antrag </w:t>
      </w:r>
      <w:r w:rsidRPr="002D3507">
        <w:rPr>
          <w:rFonts w:ascii="Times New Roman" w:hAnsi="Times New Roman" w:cs="Times New Roman"/>
          <w:sz w:val="20"/>
          <w:szCs w:val="20"/>
        </w:rPr>
        <w:t xml:space="preserve">auf Gewährung einer Zuwendung zur Erhaltung von Kulturdenkmalen </w:t>
      </w:r>
    </w:p>
    <w:p w:rsidR="007769BC" w:rsidRPr="002D3507" w:rsidRDefault="007769BC" w:rsidP="00FF58F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4pt;margin-top:.9pt;width:170.65pt;height:77.15pt;z-index:251658240" strokecolor="#4f81bd" strokeweight="2.5pt">
            <v:shadow color="#868686"/>
            <v:textbox>
              <w:txbxContent>
                <w:p w:rsidR="007769BC" w:rsidRPr="000B0DF6" w:rsidRDefault="007769BC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0B0DF6">
                    <w:rPr>
                      <w:b/>
                      <w:bCs/>
                      <w:sz w:val="12"/>
                      <w:szCs w:val="12"/>
                    </w:rPr>
                    <w:t>(Wird durch die Denkmalfachbehörde ausgefüllt!)</w:t>
                  </w:r>
                </w:p>
                <w:p w:rsidR="007769BC" w:rsidRDefault="007769BC">
                  <w:pPr>
                    <w:rPr>
                      <w:sz w:val="12"/>
                      <w:szCs w:val="12"/>
                    </w:rPr>
                  </w:pPr>
                </w:p>
                <w:p w:rsidR="007769BC" w:rsidRDefault="007769BC">
                  <w:pPr>
                    <w:rPr>
                      <w:sz w:val="12"/>
                      <w:szCs w:val="12"/>
                    </w:rPr>
                  </w:pPr>
                </w:p>
                <w:p w:rsidR="007769BC" w:rsidRDefault="007769B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VIS Objekt ID: </w:t>
                  </w:r>
                </w:p>
                <w:p w:rsidR="007769BC" w:rsidRDefault="007769BC">
                  <w:pPr>
                    <w:rPr>
                      <w:sz w:val="12"/>
                      <w:szCs w:val="12"/>
                    </w:rPr>
                  </w:pPr>
                </w:p>
                <w:p w:rsidR="007769BC" w:rsidRDefault="007769B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Aktenzeichen:</w:t>
                  </w:r>
                </w:p>
              </w:txbxContent>
            </v:textbox>
          </v:shape>
        </w:pict>
      </w:r>
      <w:r w:rsidRPr="002D3507">
        <w:rPr>
          <w:rFonts w:ascii="Times New Roman" w:hAnsi="Times New Roman" w:cs="Times New Roman"/>
          <w:sz w:val="16"/>
          <w:szCs w:val="16"/>
        </w:rPr>
        <w:t>(Bitte entsprechende Felder ankreuzen oder vollständig in Druckbuchstaben ausfüllen!)</w:t>
      </w:r>
    </w:p>
    <w:p w:rsidR="007769BC" w:rsidRDefault="007769BC" w:rsidP="002B67F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7769BC" w:rsidRDefault="007769BC" w:rsidP="002B67F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2D3507">
        <w:rPr>
          <w:rFonts w:ascii="Times New Roman" w:hAnsi="Times New Roman" w:cs="Times New Roman"/>
          <w:sz w:val="20"/>
          <w:szCs w:val="20"/>
        </w:rPr>
        <w:t xml:space="preserve">Bezug: Fördermittelantrag vom: </w:t>
      </w:r>
      <w:bookmarkStart w:id="0" w:name="Text55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7769BC" w:rsidRDefault="007769BC" w:rsidP="002B67F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769BC" w:rsidRDefault="007769BC" w:rsidP="002B67F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769BC" w:rsidRDefault="007769BC" w:rsidP="001A243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2D3507">
        <w:rPr>
          <w:rFonts w:ascii="Times New Roman" w:hAnsi="Times New Roman" w:cs="Times New Roman"/>
          <w:b/>
          <w:bCs/>
          <w:sz w:val="28"/>
          <w:szCs w:val="28"/>
        </w:rPr>
        <w:t>Förderjahr (01.01. bis 31.12.) 20</w:t>
      </w:r>
      <w:bookmarkStart w:id="1" w:name="Text36"/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1"/>
    </w:p>
    <w:p w:rsidR="007769BC" w:rsidRPr="002D3507" w:rsidRDefault="007769BC" w:rsidP="001A24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769BC" w:rsidRDefault="007769BC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8647"/>
      </w:tblGrid>
      <w:tr w:rsidR="007769BC" w:rsidRPr="00467E02">
        <w:trPr>
          <w:trHeight w:val="397"/>
        </w:trPr>
        <w:tc>
          <w:tcPr>
            <w:tcW w:w="1843" w:type="dxa"/>
            <w:shd w:val="clear" w:color="auto" w:fill="F2F2F2"/>
          </w:tcPr>
          <w:p w:rsidR="007769BC" w:rsidRPr="00467E02" w:rsidRDefault="007769BC" w:rsidP="0046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E02">
              <w:rPr>
                <w:rFonts w:ascii="Times New Roman" w:hAnsi="Times New Roman" w:cs="Times New Roman"/>
                <w:sz w:val="16"/>
                <w:szCs w:val="16"/>
              </w:rPr>
              <w:t>Aktenzeichen lt. Schreiben des TLDA</w:t>
            </w:r>
          </w:p>
        </w:tc>
        <w:tc>
          <w:tcPr>
            <w:tcW w:w="8647" w:type="dxa"/>
          </w:tcPr>
          <w:p w:rsidR="007769BC" w:rsidRPr="00A43C9E" w:rsidRDefault="007769BC" w:rsidP="00467E02">
            <w:pPr>
              <w:tabs>
                <w:tab w:val="left" w:pos="1572"/>
                <w:tab w:val="left" w:pos="2869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2" w:name="Text56"/>
          <w:p w:rsidR="007769BC" w:rsidRPr="00467E02" w:rsidRDefault="007769BC" w:rsidP="00467E02">
            <w:pPr>
              <w:tabs>
                <w:tab w:val="left" w:pos="1572"/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67E0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67E0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67E02">
              <w:rPr>
                <w:rFonts w:ascii="Times New Roman" w:hAnsi="Times New Roman" w:cs="Times New Roman"/>
                <w:sz w:val="16"/>
                <w:szCs w:val="16"/>
              </w:rPr>
            </w:r>
            <w:r w:rsidRPr="00467E0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67E0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467E0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467E0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467E0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467E02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467E0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7769BC" w:rsidRDefault="007769BC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C733F">
        <w:rPr>
          <w:rFonts w:ascii="Times New Roman" w:hAnsi="Times New Roman" w:cs="Times New Roman"/>
          <w:b/>
          <w:bCs/>
          <w:sz w:val="16"/>
          <w:szCs w:val="16"/>
        </w:rPr>
        <w:t>1.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C740B">
        <w:rPr>
          <w:rFonts w:ascii="Times New Roman" w:hAnsi="Times New Roman" w:cs="Times New Roman"/>
          <w:b/>
          <w:bCs/>
          <w:sz w:val="16"/>
          <w:szCs w:val="16"/>
        </w:rPr>
        <w:t>Antragsteller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In: </w:t>
      </w:r>
    </w:p>
    <w:p w:rsidR="007769BC" w:rsidRPr="008C733F" w:rsidRDefault="007769BC" w:rsidP="008C733F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714"/>
        <w:gridCol w:w="7933"/>
      </w:tblGrid>
      <w:tr w:rsidR="007769BC" w:rsidRPr="00F323BD">
        <w:trPr>
          <w:trHeight w:hRule="exact" w:val="676"/>
        </w:trPr>
        <w:tc>
          <w:tcPr>
            <w:tcW w:w="1843" w:type="dxa"/>
            <w:shd w:val="clear" w:color="auto" w:fill="F2F2F2"/>
            <w:vAlign w:val="center"/>
          </w:tcPr>
          <w:p w:rsidR="007769BC" w:rsidRPr="00F323BD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Name, Vorname</w:t>
            </w:r>
          </w:p>
        </w:tc>
        <w:tc>
          <w:tcPr>
            <w:tcW w:w="8647" w:type="dxa"/>
            <w:gridSpan w:val="2"/>
            <w:vAlign w:val="center"/>
          </w:tcPr>
          <w:p w:rsidR="007769BC" w:rsidRPr="00E237A8" w:rsidRDefault="007769BC" w:rsidP="00A81DEC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7769BC" w:rsidRPr="00F323BD" w:rsidRDefault="007769BC" w:rsidP="00A81DE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</w:p>
        </w:tc>
      </w:tr>
      <w:tr w:rsidR="007769BC" w:rsidRPr="00F323BD">
        <w:trPr>
          <w:trHeight w:hRule="exact" w:val="808"/>
        </w:trPr>
        <w:tc>
          <w:tcPr>
            <w:tcW w:w="1843" w:type="dxa"/>
            <w:shd w:val="clear" w:color="auto" w:fill="F2F2F2"/>
            <w:vAlign w:val="center"/>
          </w:tcPr>
          <w:p w:rsidR="007769BC" w:rsidRPr="00F323BD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Anschrift</w:t>
            </w:r>
          </w:p>
          <w:p w:rsidR="007769BC" w:rsidRPr="00F323BD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(Straße Hausnummer, Postleitzahl Wohnort)</w:t>
            </w:r>
          </w:p>
        </w:tc>
        <w:tc>
          <w:tcPr>
            <w:tcW w:w="8647" w:type="dxa"/>
            <w:gridSpan w:val="2"/>
            <w:vAlign w:val="center"/>
          </w:tcPr>
          <w:p w:rsidR="007769BC" w:rsidRPr="00E237A8" w:rsidRDefault="007769BC" w:rsidP="00A81D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9BC" w:rsidRPr="00F323BD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769BC" w:rsidRPr="00F323BD">
        <w:trPr>
          <w:cantSplit/>
          <w:trHeight w:hRule="exact" w:val="227"/>
        </w:trPr>
        <w:tc>
          <w:tcPr>
            <w:tcW w:w="1843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:rsidR="007769BC" w:rsidRPr="00F323BD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 xml:space="preserve">Kontaktdaten </w:t>
            </w:r>
          </w:p>
          <w:p w:rsidR="007769BC" w:rsidRPr="00F323BD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(freiwillige Angabe)</w:t>
            </w:r>
          </w:p>
        </w:tc>
        <w:tc>
          <w:tcPr>
            <w:tcW w:w="714" w:type="dxa"/>
            <w:tcBorders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:rsidR="007769BC" w:rsidRPr="00F323BD" w:rsidRDefault="007769BC" w:rsidP="00C8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bookmarkStart w:id="3" w:name="Text53"/>
        <w:tc>
          <w:tcPr>
            <w:tcW w:w="7933" w:type="dxa"/>
            <w:tcBorders>
              <w:bottom w:val="dotted" w:sz="4" w:space="0" w:color="auto"/>
            </w:tcBorders>
            <w:vAlign w:val="center"/>
          </w:tcPr>
          <w:p w:rsidR="007769BC" w:rsidRPr="00F323BD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7769BC" w:rsidRPr="00F323BD">
        <w:trPr>
          <w:cantSplit/>
          <w:trHeight w:hRule="exact" w:val="227"/>
        </w:trPr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:rsidR="007769BC" w:rsidRPr="00F323BD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:rsidR="007769BC" w:rsidRPr="00F323BD" w:rsidRDefault="007769BC" w:rsidP="00C8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bookmarkStart w:id="4" w:name="Text54"/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9BC" w:rsidRPr="00F323BD" w:rsidRDefault="007769BC" w:rsidP="00C8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7769BC" w:rsidRPr="00F323BD">
        <w:trPr>
          <w:cantSplit/>
          <w:trHeight w:hRule="exact" w:val="227"/>
        </w:trPr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:rsidR="007769BC" w:rsidRPr="00F323BD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</w:tcBorders>
            <w:shd w:val="clear" w:color="auto" w:fill="F2F2F2"/>
            <w:vAlign w:val="center"/>
          </w:tcPr>
          <w:p w:rsidR="007769BC" w:rsidRPr="00F323BD" w:rsidRDefault="007769BC" w:rsidP="00C8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933" w:type="dxa"/>
            <w:tcBorders>
              <w:top w:val="dotted" w:sz="4" w:space="0" w:color="auto"/>
            </w:tcBorders>
            <w:vAlign w:val="center"/>
          </w:tcPr>
          <w:p w:rsidR="007769BC" w:rsidRPr="00F323BD" w:rsidRDefault="007769BC" w:rsidP="00C80F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7769BC" w:rsidRPr="00312BDB" w:rsidRDefault="007769BC" w:rsidP="000B0DF6">
      <w:pPr>
        <w:rPr>
          <w:rFonts w:ascii="Times New Roman" w:hAnsi="Times New Roman" w:cs="Times New Roman"/>
          <w:sz w:val="20"/>
          <w:szCs w:val="20"/>
        </w:rPr>
      </w:pPr>
    </w:p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C740B">
        <w:rPr>
          <w:rFonts w:ascii="Times New Roman" w:hAnsi="Times New Roman" w:cs="Times New Roman"/>
          <w:b/>
          <w:bCs/>
          <w:sz w:val="16"/>
          <w:szCs w:val="16"/>
        </w:rPr>
        <w:t>2. Zu förderndes Objekt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7769BC" w:rsidRPr="008C733F" w:rsidRDefault="007769BC" w:rsidP="000B0DF6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8647"/>
      </w:tblGrid>
      <w:tr w:rsidR="007769BC" w:rsidRPr="000B2747">
        <w:trPr>
          <w:trHeight w:hRule="exact" w:val="808"/>
        </w:trPr>
        <w:tc>
          <w:tcPr>
            <w:tcW w:w="1843" w:type="dxa"/>
            <w:shd w:val="clear" w:color="auto" w:fill="F2F2F2"/>
          </w:tcPr>
          <w:p w:rsidR="007769BC" w:rsidRPr="000B2747" w:rsidRDefault="007769BC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Objektbezeichnung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ggf. mit Eigenname</w:t>
            </w:r>
          </w:p>
          <w:p w:rsidR="007769BC" w:rsidRPr="000B2747" w:rsidRDefault="007769BC" w:rsidP="005C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(z. B. Wohnhaus, Kirche,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Schloss, …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vAlign w:val="center"/>
          </w:tcPr>
          <w:p w:rsidR="007769BC" w:rsidRPr="00C80F52" w:rsidRDefault="007769BC" w:rsidP="00A81D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5" w:name="Text7"/>
          <w:p w:rsidR="007769BC" w:rsidRPr="000B2747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7769BC" w:rsidRPr="000B274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:rsidR="007769BC" w:rsidRPr="000B2747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Straße Hausnummer</w:t>
            </w:r>
          </w:p>
        </w:tc>
        <w:bookmarkStart w:id="6" w:name="Text9"/>
        <w:tc>
          <w:tcPr>
            <w:tcW w:w="8647" w:type="dxa"/>
            <w:vAlign w:val="center"/>
          </w:tcPr>
          <w:p w:rsidR="007769BC" w:rsidRPr="000B2747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7" w:name="_GoBack"/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bookmarkEnd w:id="7"/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</w:tr>
      <w:tr w:rsidR="007769BC" w:rsidRPr="000B274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:rsidR="007769BC" w:rsidRPr="000B2747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Postleitzahl Ort</w:t>
            </w:r>
          </w:p>
        </w:tc>
        <w:bookmarkStart w:id="8" w:name="Text10"/>
        <w:tc>
          <w:tcPr>
            <w:tcW w:w="8647" w:type="dxa"/>
            <w:vAlign w:val="center"/>
          </w:tcPr>
          <w:p w:rsidR="007769BC" w:rsidRPr="000B2747" w:rsidRDefault="007769BC" w:rsidP="00A81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3. Mitteilung (bitte zutreffendes ankreuzen </w:t>
      </w:r>
      <w:bookmarkStart w:id="9" w:name="Kontrollkästchen37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9"/>
      <w:r>
        <w:rPr>
          <w:rFonts w:ascii="Times New Roman" w:hAnsi="Times New Roman" w:cs="Times New Roman"/>
          <w:b/>
          <w:bCs/>
          <w:sz w:val="16"/>
          <w:szCs w:val="16"/>
        </w:rPr>
        <w:t>):</w:t>
      </w:r>
    </w:p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10" w:name="Kontrollkästchen31"/>
    <w:p w:rsidR="007769BC" w:rsidRDefault="007769BC" w:rsidP="00C45382">
      <w:pPr>
        <w:ind w:left="705" w:hanging="7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10"/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73B34">
        <w:rPr>
          <w:rFonts w:ascii="Times New Roman" w:hAnsi="Times New Roman" w:cs="Times New Roman"/>
          <w:sz w:val="16"/>
          <w:szCs w:val="16"/>
        </w:rPr>
        <w:t xml:space="preserve">Ich </w:t>
      </w:r>
      <w:r>
        <w:rPr>
          <w:rFonts w:ascii="Times New Roman" w:hAnsi="Times New Roman" w:cs="Times New Roman"/>
          <w:sz w:val="16"/>
          <w:szCs w:val="16"/>
        </w:rPr>
        <w:t xml:space="preserve">möchte Ihnen mitteilen, </w:t>
      </w:r>
      <w:r w:rsidRPr="00F73B34">
        <w:rPr>
          <w:rFonts w:ascii="Times New Roman" w:hAnsi="Times New Roman" w:cs="Times New Roman"/>
          <w:sz w:val="16"/>
          <w:szCs w:val="16"/>
        </w:rPr>
        <w:t>dass die beantragte Finanzierung gesichert ist.</w:t>
      </w:r>
    </w:p>
    <w:p w:rsidR="007769BC" w:rsidRDefault="007769BC" w:rsidP="00C45382">
      <w:pPr>
        <w:ind w:left="7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Die erforderlichen Drittmittelnachweise oder die Nachweise der sonstigen Mittel habe ich dieser Mitteilung beigefügt.</w:t>
      </w:r>
    </w:p>
    <w:p w:rsidR="007769BC" w:rsidRDefault="007769BC" w:rsidP="00F73B34">
      <w:pPr>
        <w:ind w:left="705" w:hanging="705"/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F73B34">
      <w:pPr>
        <w:ind w:left="705" w:hanging="705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  <w:t>(weiter bei Ziffer 7)</w:t>
      </w:r>
    </w:p>
    <w:p w:rsidR="007769BC" w:rsidRDefault="007769BC" w:rsidP="00F73B34">
      <w:pPr>
        <w:ind w:left="705" w:hanging="705"/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11" w:name="Kontrollkästchen32"/>
    <w:p w:rsidR="007769BC" w:rsidRPr="00F73B34" w:rsidRDefault="007769BC" w:rsidP="00F73B34">
      <w:pPr>
        <w:ind w:left="705" w:hanging="7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11"/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73B34">
        <w:rPr>
          <w:rFonts w:ascii="Times New Roman" w:hAnsi="Times New Roman" w:cs="Times New Roman"/>
          <w:sz w:val="16"/>
          <w:szCs w:val="16"/>
        </w:rPr>
        <w:t>Ich beantrage die Änderung meines Finanzierungsplans und bitte Sie, diesen Ihrem Bewilligungsbescheid zugrunde zu legen:</w:t>
      </w:r>
    </w:p>
    <w:p w:rsidR="007769BC" w:rsidRDefault="007769BC" w:rsidP="00F73B34">
      <w:pPr>
        <w:ind w:left="705" w:hanging="705"/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F73B34">
      <w:pPr>
        <w:ind w:left="705" w:hanging="705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(weiter bei Ziffer 4)</w:t>
      </w:r>
    </w:p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4. Finanzierungsplan: </w:t>
      </w:r>
    </w:p>
    <w:p w:rsidR="007769BC" w:rsidRPr="000B2747" w:rsidRDefault="007769BC" w:rsidP="002D350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Pr="008C733F" w:rsidRDefault="007769BC" w:rsidP="002D350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55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827"/>
        <w:gridCol w:w="441"/>
      </w:tblGrid>
      <w:tr w:rsidR="007769BC" w:rsidRPr="000B2747">
        <w:trPr>
          <w:trHeight w:hRule="exact" w:val="340"/>
        </w:trPr>
        <w:tc>
          <w:tcPr>
            <w:tcW w:w="3261" w:type="dxa"/>
            <w:shd w:val="clear" w:color="auto" w:fill="F2F2F2"/>
            <w:vAlign w:val="center"/>
          </w:tcPr>
          <w:p w:rsidR="007769BC" w:rsidRPr="000B2747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Eigenanteil</w:t>
            </w:r>
          </w:p>
        </w:tc>
        <w:bookmarkStart w:id="12" w:name="Text18"/>
        <w:tc>
          <w:tcPr>
            <w:tcW w:w="1827" w:type="dxa"/>
            <w:vAlign w:val="center"/>
          </w:tcPr>
          <w:p w:rsidR="007769BC" w:rsidRPr="000B2747" w:rsidRDefault="007769BC" w:rsidP="00C80F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7769BC" w:rsidRPr="000B2747">
        <w:trPr>
          <w:trHeight w:hRule="exact" w:val="340"/>
        </w:trPr>
        <w:tc>
          <w:tcPr>
            <w:tcW w:w="3261" w:type="dxa"/>
            <w:shd w:val="clear" w:color="auto" w:fill="F2F2F2"/>
            <w:vAlign w:val="center"/>
          </w:tcPr>
          <w:p w:rsidR="007769BC" w:rsidRPr="000B2747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Eigenleistung*</w:t>
            </w:r>
          </w:p>
        </w:tc>
        <w:bookmarkStart w:id="13" w:name="Text19"/>
        <w:tc>
          <w:tcPr>
            <w:tcW w:w="1827" w:type="dxa"/>
            <w:vAlign w:val="center"/>
          </w:tcPr>
          <w:p w:rsidR="007769BC" w:rsidRPr="000B2747" w:rsidRDefault="007769BC" w:rsidP="00C80F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7769BC" w:rsidRPr="000B2747">
        <w:trPr>
          <w:trHeight w:hRule="exact" w:val="397"/>
        </w:trPr>
        <w:tc>
          <w:tcPr>
            <w:tcW w:w="3261" w:type="dxa"/>
            <w:shd w:val="clear" w:color="auto" w:fill="F2F2F2"/>
            <w:vAlign w:val="center"/>
          </w:tcPr>
          <w:p w:rsidR="007769BC" w:rsidRPr="000B2747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Zuwendun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 der Gemeinde oder der Stadt* </w:t>
            </w:r>
            <w:r w:rsidRPr="002D35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(Nachweis!)</w:t>
            </w:r>
          </w:p>
        </w:tc>
        <w:bookmarkStart w:id="14" w:name="Text20"/>
        <w:tc>
          <w:tcPr>
            <w:tcW w:w="1827" w:type="dxa"/>
            <w:vAlign w:val="center"/>
          </w:tcPr>
          <w:p w:rsidR="007769BC" w:rsidRPr="000B2747" w:rsidRDefault="007769BC" w:rsidP="00C80F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7769BC" w:rsidRPr="000B2747">
        <w:trPr>
          <w:trHeight w:hRule="exact" w:val="397"/>
        </w:trPr>
        <w:tc>
          <w:tcPr>
            <w:tcW w:w="3261" w:type="dxa"/>
            <w:shd w:val="clear" w:color="auto" w:fill="F2F2F2"/>
            <w:vAlign w:val="center"/>
          </w:tcPr>
          <w:p w:rsidR="007769BC" w:rsidRPr="000B2747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Zuwendung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 xml:space="preserve"> 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Landkreises oder der kreisfreien Stadt </w:t>
            </w:r>
            <w:r w:rsidRPr="002D35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(Nachweis!)</w:t>
            </w:r>
          </w:p>
        </w:tc>
        <w:bookmarkStart w:id="15" w:name="Text21"/>
        <w:tc>
          <w:tcPr>
            <w:tcW w:w="1827" w:type="dxa"/>
            <w:vAlign w:val="center"/>
          </w:tcPr>
          <w:p w:rsidR="007769BC" w:rsidRPr="000B2747" w:rsidRDefault="007769BC" w:rsidP="00C80F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Default="007769BC" w:rsidP="00C80F52">
            <w:pPr>
              <w:tabs>
                <w:tab w:val="left" w:pos="1422"/>
                <w:tab w:val="left" w:pos="24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7769BC" w:rsidRPr="000B2747">
        <w:trPr>
          <w:trHeight w:hRule="exact" w:val="340"/>
        </w:trPr>
        <w:tc>
          <w:tcPr>
            <w:tcW w:w="3261" w:type="dxa"/>
            <w:shd w:val="clear" w:color="auto" w:fill="F2F2F2"/>
            <w:vAlign w:val="center"/>
          </w:tcPr>
          <w:p w:rsidR="007769BC" w:rsidRPr="000B2747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Leistungen Dritter </w:t>
            </w:r>
            <w:r w:rsidRPr="002D35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(Nachweis!)</w:t>
            </w:r>
          </w:p>
        </w:tc>
        <w:bookmarkStart w:id="16" w:name="Text22"/>
        <w:tc>
          <w:tcPr>
            <w:tcW w:w="1827" w:type="dxa"/>
            <w:vAlign w:val="center"/>
          </w:tcPr>
          <w:p w:rsidR="007769BC" w:rsidRPr="000B2747" w:rsidRDefault="007769BC" w:rsidP="00C80F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7769BC" w:rsidRPr="000B2747">
        <w:trPr>
          <w:trHeight w:hRule="exact" w:val="340"/>
        </w:trPr>
        <w:tc>
          <w:tcPr>
            <w:tcW w:w="3261" w:type="dxa"/>
            <w:shd w:val="clear" w:color="auto" w:fill="F2F2F2"/>
            <w:vAlign w:val="center"/>
          </w:tcPr>
          <w:p w:rsidR="007769BC" w:rsidRPr="003C3224" w:rsidRDefault="007769BC" w:rsidP="00C80F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Beantragte Zuwendung</w:t>
            </w:r>
          </w:p>
        </w:tc>
        <w:bookmarkStart w:id="17" w:name="Text23"/>
        <w:tc>
          <w:tcPr>
            <w:tcW w:w="1827" w:type="dxa"/>
            <w:vAlign w:val="center"/>
          </w:tcPr>
          <w:p w:rsidR="007769BC" w:rsidRPr="004E640A" w:rsidRDefault="007769BC" w:rsidP="00C80F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7"/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Pr="004E640A" w:rsidRDefault="007769BC" w:rsidP="00C80F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</w:tr>
      <w:tr w:rsidR="007769BC" w:rsidRPr="000B2747">
        <w:trPr>
          <w:trHeight w:hRule="exact" w:val="340"/>
        </w:trPr>
        <w:tc>
          <w:tcPr>
            <w:tcW w:w="3261" w:type="dxa"/>
            <w:shd w:val="clear" w:color="auto" w:fill="F2F2F2"/>
            <w:vAlign w:val="center"/>
          </w:tcPr>
          <w:p w:rsidR="007769BC" w:rsidRPr="000B2747" w:rsidRDefault="007769BC" w:rsidP="00C80F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Gesamtkosten</w:t>
            </w:r>
          </w:p>
        </w:tc>
        <w:bookmarkStart w:id="18" w:name="Text24"/>
        <w:tc>
          <w:tcPr>
            <w:tcW w:w="1827" w:type="dxa"/>
            <w:vAlign w:val="center"/>
          </w:tcPr>
          <w:p w:rsidR="007769BC" w:rsidRPr="004E640A" w:rsidRDefault="007769BC" w:rsidP="00C80F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</w:pP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  <w:instrText xml:space="preserve"> FORMTEXT </w:instrText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  <w:fldChar w:fldCharType="separate"/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double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double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double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double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double"/>
              </w:rPr>
              <w:t> </w:t>
            </w: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  <w:fldChar w:fldCharType="end"/>
            </w:r>
            <w:bookmarkEnd w:id="18"/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  <w:u w:val="double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7769BC" w:rsidRPr="004E640A" w:rsidRDefault="007769BC" w:rsidP="00C80F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64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</w:p>
        </w:tc>
      </w:tr>
    </w:tbl>
    <w:p w:rsidR="007769BC" w:rsidRDefault="007769BC" w:rsidP="002D3507">
      <w:pPr>
        <w:rPr>
          <w:rFonts w:ascii="Times New Roman" w:hAnsi="Times New Roman" w:cs="Times New Roman"/>
          <w:sz w:val="16"/>
          <w:szCs w:val="16"/>
        </w:rPr>
      </w:pPr>
    </w:p>
    <w:p w:rsidR="007769BC" w:rsidRDefault="007769BC" w:rsidP="002D350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B2747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Erklärungen zu </w:t>
      </w:r>
      <w:r w:rsidRPr="002D3507">
        <w:rPr>
          <w:rFonts w:ascii="Times New Roman" w:hAnsi="Times New Roman" w:cs="Times New Roman"/>
          <w:sz w:val="16"/>
          <w:szCs w:val="16"/>
        </w:rPr>
        <w:t xml:space="preserve">Eigenleistungen </w:t>
      </w:r>
    </w:p>
    <w:p w:rsidR="007769BC" w:rsidRPr="002D3507" w:rsidRDefault="007769BC" w:rsidP="002D3507">
      <w:pPr>
        <w:rPr>
          <w:rFonts w:ascii="Times New Roman" w:hAnsi="Times New Roman" w:cs="Times New Roman"/>
          <w:sz w:val="16"/>
          <w:szCs w:val="16"/>
        </w:rPr>
      </w:pPr>
      <w:r w:rsidRPr="002D3507">
        <w:rPr>
          <w:rFonts w:ascii="Times New Roman" w:hAnsi="Times New Roman" w:cs="Times New Roman"/>
          <w:sz w:val="16"/>
          <w:szCs w:val="16"/>
        </w:rPr>
        <w:t xml:space="preserve">(Eigenleistungen sind nicht förderfähig, können aber zur Berechnung der zuwendungsfähigen Gesamtausgaben herangezogen werden) </w:t>
      </w:r>
    </w:p>
    <w:p w:rsidR="007769BC" w:rsidRPr="005E3013" w:rsidRDefault="007769BC" w:rsidP="002D350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6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134"/>
        <w:gridCol w:w="3119"/>
      </w:tblGrid>
      <w:tr w:rsidR="007769BC" w:rsidRPr="008758FE">
        <w:trPr>
          <w:trHeight w:val="340"/>
        </w:trPr>
        <w:tc>
          <w:tcPr>
            <w:tcW w:w="2410" w:type="dxa"/>
            <w:vAlign w:val="center"/>
          </w:tcPr>
          <w:p w:rsidR="007769BC" w:rsidRPr="008758FE" w:rsidRDefault="007769BC" w:rsidP="00643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Arbeitsstunden: </w: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769BC" w:rsidRPr="008758FE" w:rsidRDefault="007769BC" w:rsidP="00643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t xml:space="preserve">10 € </w:t>
            </w:r>
          </w:p>
        </w:tc>
        <w:tc>
          <w:tcPr>
            <w:tcW w:w="3119" w:type="dxa"/>
            <w:vAlign w:val="center"/>
          </w:tcPr>
          <w:p w:rsidR="007769BC" w:rsidRPr="008758FE" w:rsidRDefault="007769BC" w:rsidP="00643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t>Eigenleistung insgesamt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€</w: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19" w:name="Text14"/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  <w:r w:rsidRPr="00875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Pr="00F73B34" w:rsidRDefault="007769BC" w:rsidP="00F73B3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  <w:t>*</w:t>
      </w:r>
      <w:r w:rsidRPr="00F73B34">
        <w:rPr>
          <w:rFonts w:ascii="Times New Roman" w:hAnsi="Times New Roman" w:cs="Times New Roman"/>
          <w:sz w:val="16"/>
          <w:szCs w:val="16"/>
        </w:rPr>
        <w:t>Leistungen Dritter</w:t>
      </w:r>
      <w:r>
        <w:rPr>
          <w:rFonts w:ascii="Times New Roman" w:hAnsi="Times New Roman" w:cs="Times New Roman"/>
          <w:sz w:val="16"/>
          <w:szCs w:val="16"/>
        </w:rPr>
        <w:t xml:space="preserve"> (ggf. auf gesondertem Blatt):</w:t>
      </w:r>
    </w:p>
    <w:p w:rsidR="007769BC" w:rsidRPr="00F73B34" w:rsidRDefault="007769BC" w:rsidP="00F73B34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63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843"/>
      </w:tblGrid>
      <w:tr w:rsidR="007769BC" w:rsidRPr="00F73B34">
        <w:trPr>
          <w:trHeight w:val="65"/>
        </w:trPr>
        <w:tc>
          <w:tcPr>
            <w:tcW w:w="4536" w:type="dxa"/>
            <w:shd w:val="clear" w:color="auto" w:fill="F2F2F2"/>
          </w:tcPr>
          <w:p w:rsidR="007769BC" w:rsidRPr="00F73B34" w:rsidRDefault="007769BC" w:rsidP="00F73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t>Name der Institution (Zuwendungsgeber)</w:t>
            </w:r>
          </w:p>
        </w:tc>
        <w:tc>
          <w:tcPr>
            <w:tcW w:w="1843" w:type="dxa"/>
            <w:shd w:val="clear" w:color="auto" w:fill="F2F2F2"/>
          </w:tcPr>
          <w:p w:rsidR="007769BC" w:rsidRPr="00F73B34" w:rsidRDefault="007769BC" w:rsidP="00F73B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t>Zuwendung in Höhe von</w:t>
            </w:r>
          </w:p>
        </w:tc>
      </w:tr>
      <w:tr w:rsidR="007769BC" w:rsidRPr="00F73B34">
        <w:trPr>
          <w:trHeight w:hRule="exact" w:val="397"/>
        </w:trPr>
        <w:tc>
          <w:tcPr>
            <w:tcW w:w="4536" w:type="dxa"/>
            <w:vAlign w:val="center"/>
          </w:tcPr>
          <w:p w:rsidR="007769BC" w:rsidRPr="00F73B34" w:rsidRDefault="007769BC" w:rsidP="004E6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769BC" w:rsidRPr="00F73B34" w:rsidRDefault="007769BC" w:rsidP="00F73B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  <w:tr w:rsidR="007769BC" w:rsidRPr="00F73B34">
        <w:trPr>
          <w:trHeight w:hRule="exact" w:val="397"/>
        </w:trPr>
        <w:tc>
          <w:tcPr>
            <w:tcW w:w="4536" w:type="dxa"/>
            <w:vAlign w:val="center"/>
          </w:tcPr>
          <w:p w:rsidR="007769BC" w:rsidRPr="00F73B34" w:rsidRDefault="007769BC" w:rsidP="004E6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769BC" w:rsidRPr="00F73B34" w:rsidRDefault="007769BC" w:rsidP="00F73B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  <w:tr w:rsidR="007769BC" w:rsidRPr="00F73B34">
        <w:trPr>
          <w:trHeight w:hRule="exact" w:val="397"/>
        </w:trPr>
        <w:tc>
          <w:tcPr>
            <w:tcW w:w="4536" w:type="dxa"/>
            <w:vAlign w:val="center"/>
          </w:tcPr>
          <w:p w:rsidR="007769BC" w:rsidRPr="00F73B34" w:rsidRDefault="007769BC" w:rsidP="004E6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769BC" w:rsidRPr="00F73B34" w:rsidRDefault="007769BC" w:rsidP="00F73B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73B34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7769BC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F73B3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4123F3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Ergibt sich durch die Änderung des Finanzierungsplans eine Änderung im Maßnahmenplan?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A62A0">
        <w:rPr>
          <w:rFonts w:ascii="Times New Roman" w:hAnsi="Times New Roman" w:cs="Times New Roman"/>
          <w:sz w:val="16"/>
          <w:szCs w:val="16"/>
        </w:rPr>
        <w:t>ja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(weiter bei Ziffer 6)</w:t>
      </w:r>
    </w:p>
    <w:p w:rsidR="007769BC" w:rsidRDefault="007769BC" w:rsidP="00F73B34">
      <w:pPr>
        <w:rPr>
          <w:rFonts w:ascii="Times New Roman" w:hAnsi="Times New Roman" w:cs="Times New Roman"/>
          <w:sz w:val="16"/>
          <w:szCs w:val="16"/>
        </w:rPr>
      </w:pPr>
    </w:p>
    <w:p w:rsidR="007769BC" w:rsidRDefault="007769BC" w:rsidP="00523D5E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3A62A0">
        <w:rPr>
          <w:rFonts w:ascii="Times New Roman" w:hAnsi="Times New Roman" w:cs="Times New Roman"/>
          <w:sz w:val="16"/>
          <w:szCs w:val="16"/>
        </w:rPr>
        <w:t>nein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23D5E">
        <w:rPr>
          <w:rFonts w:ascii="Times New Roman" w:hAnsi="Times New Roman" w:cs="Times New Roman"/>
          <w:sz w:val="16"/>
          <w:szCs w:val="16"/>
        </w:rPr>
        <w:t>(weiter bei Ziffer 7)</w:t>
      </w:r>
    </w:p>
    <w:p w:rsidR="007769BC" w:rsidRPr="00F73B34" w:rsidRDefault="007769BC" w:rsidP="000B0DF6">
      <w:pPr>
        <w:rPr>
          <w:rFonts w:ascii="Times New Roman" w:hAnsi="Times New Roman" w:cs="Times New Roman"/>
          <w:sz w:val="16"/>
          <w:szCs w:val="16"/>
        </w:rPr>
      </w:pPr>
    </w:p>
    <w:p w:rsidR="007769BC" w:rsidRPr="00523D5E" w:rsidRDefault="007769BC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6. Ich beantrage die</w:t>
      </w:r>
      <w:r w:rsidRPr="00523D5E">
        <w:rPr>
          <w:rFonts w:ascii="Times New Roman" w:hAnsi="Times New Roman" w:cs="Times New Roman"/>
          <w:b/>
          <w:bCs/>
          <w:sz w:val="16"/>
          <w:szCs w:val="16"/>
        </w:rPr>
        <w:t xml:space="preserve"> folgenden Maßnahmen Ihrem Bewilligungsbescheide zugrunde zu legen. </w:t>
      </w:r>
    </w:p>
    <w:p w:rsidR="007769BC" w:rsidRPr="006B2377" w:rsidRDefault="007769BC" w:rsidP="000B0D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(B</w:t>
      </w:r>
      <w:r w:rsidRPr="00F73B34">
        <w:rPr>
          <w:rFonts w:ascii="Times New Roman" w:hAnsi="Times New Roman" w:cs="Times New Roman"/>
          <w:sz w:val="16"/>
          <w:szCs w:val="16"/>
        </w:rPr>
        <w:t xml:space="preserve">itte </w:t>
      </w:r>
      <w:r>
        <w:rPr>
          <w:rFonts w:ascii="Times New Roman" w:hAnsi="Times New Roman" w:cs="Times New Roman"/>
          <w:sz w:val="16"/>
          <w:szCs w:val="16"/>
        </w:rPr>
        <w:t>die Maßnahmen im Einzelnen benennen und entsprechenden Kostenschätzungen bzw. –berechnungen diesem Schreiben beigefügen!)</w:t>
      </w:r>
    </w:p>
    <w:p w:rsidR="007769BC" w:rsidRPr="008C733F" w:rsidRDefault="007769BC" w:rsidP="000B0DF6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7769BC" w:rsidRPr="000B2747">
        <w:trPr>
          <w:trHeight w:hRule="exact" w:val="1503"/>
        </w:trPr>
        <w:tc>
          <w:tcPr>
            <w:tcW w:w="10490" w:type="dxa"/>
          </w:tcPr>
          <w:p w:rsidR="007769BC" w:rsidRPr="00C80F52" w:rsidRDefault="007769BC" w:rsidP="000B0D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20" w:name="Text57"/>
          <w:p w:rsidR="007769BC" w:rsidRPr="000B2747" w:rsidRDefault="007769BC" w:rsidP="000B0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7769BC" w:rsidRDefault="007769BC" w:rsidP="0073547D">
      <w:pPr>
        <w:rPr>
          <w:rFonts w:ascii="Times New Roman" w:hAnsi="Times New Roman" w:cs="Times New Roman"/>
          <w:sz w:val="20"/>
          <w:szCs w:val="20"/>
        </w:rPr>
      </w:pPr>
    </w:p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7. Bauablaufplan</w:t>
      </w:r>
    </w:p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"/>
        <w:gridCol w:w="274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7769BC" w:rsidRPr="00523D5E">
        <w:trPr>
          <w:trHeight w:val="325"/>
        </w:trPr>
        <w:tc>
          <w:tcPr>
            <w:tcW w:w="993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Vorgangsname (Welche konkrete Maßnahme?)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</w:p>
        </w:tc>
        <w:tc>
          <w:tcPr>
            <w:tcW w:w="456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Feb</w:t>
            </w:r>
          </w:p>
        </w:tc>
        <w:tc>
          <w:tcPr>
            <w:tcW w:w="534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Mär</w:t>
            </w:r>
          </w:p>
        </w:tc>
        <w:tc>
          <w:tcPr>
            <w:tcW w:w="465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Apr</w:t>
            </w:r>
          </w:p>
        </w:tc>
        <w:tc>
          <w:tcPr>
            <w:tcW w:w="524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439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Jun</w:t>
            </w:r>
          </w:p>
        </w:tc>
        <w:tc>
          <w:tcPr>
            <w:tcW w:w="403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Jul</w:t>
            </w:r>
          </w:p>
        </w:tc>
        <w:tc>
          <w:tcPr>
            <w:tcW w:w="492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Sep</w:t>
            </w:r>
          </w:p>
        </w:tc>
        <w:tc>
          <w:tcPr>
            <w:tcW w:w="456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Okt</w:t>
            </w:r>
          </w:p>
        </w:tc>
        <w:tc>
          <w:tcPr>
            <w:tcW w:w="492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Nov</w:t>
            </w:r>
          </w:p>
        </w:tc>
        <w:tc>
          <w:tcPr>
            <w:tcW w:w="495" w:type="dxa"/>
            <w:shd w:val="clear" w:color="auto" w:fill="F2F2F2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D5E">
              <w:rPr>
                <w:rFonts w:ascii="Times New Roman" w:hAnsi="Times New Roman" w:cs="Times New Roman"/>
                <w:sz w:val="16"/>
                <w:szCs w:val="16"/>
              </w:rPr>
              <w:t>Dez</w:t>
            </w:r>
          </w:p>
        </w:tc>
      </w:tr>
      <w:tr w:rsidR="007769BC" w:rsidRPr="00523D5E">
        <w:trPr>
          <w:trHeight w:val="325"/>
        </w:trPr>
        <w:tc>
          <w:tcPr>
            <w:tcW w:w="993" w:type="dxa"/>
            <w:shd w:val="pct12" w:color="auto" w:fill="auto"/>
            <w:vAlign w:val="center"/>
          </w:tcPr>
          <w:p w:rsidR="007769BC" w:rsidRPr="00523D5E" w:rsidRDefault="007769BC" w:rsidP="00B45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Bsp. 1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769BC" w:rsidRPr="00523D5E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Einbau denkmalgerecht instandgesetzter Fenster</w:t>
            </w:r>
          </w:p>
        </w:tc>
        <w:tc>
          <w:tcPr>
            <w:tcW w:w="559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0D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9BC" w:rsidRPr="00523D5E">
        <w:trPr>
          <w:trHeight w:val="325"/>
        </w:trPr>
        <w:tc>
          <w:tcPr>
            <w:tcW w:w="993" w:type="dxa"/>
            <w:shd w:val="pct12" w:color="auto" w:fill="auto"/>
            <w:vAlign w:val="center"/>
          </w:tcPr>
          <w:p w:rsidR="007769BC" w:rsidRPr="00523D5E" w:rsidRDefault="007769BC" w:rsidP="00B45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Bsp. 2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769BC" w:rsidRPr="00523D5E" w:rsidRDefault="007769BC" w:rsidP="00C80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Denkmalgerechte Sanierung der Fassade (West)</w:t>
            </w:r>
          </w:p>
        </w:tc>
        <w:tc>
          <w:tcPr>
            <w:tcW w:w="559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0D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pct12" w:color="auto" w:fill="auto"/>
            <w:vAlign w:val="center"/>
          </w:tcPr>
          <w:p w:rsidR="007769BC" w:rsidRPr="00F240DC" w:rsidRDefault="007769BC" w:rsidP="00C8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Start w:id="21" w:name="Text58"/>
      <w:tr w:rsidR="007769BC" w:rsidRPr="00523D5E">
        <w:trPr>
          <w:trHeight w:hRule="exact" w:val="340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63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59" w:type="dxa"/>
            <w:vAlign w:val="center"/>
          </w:tcPr>
          <w:p w:rsidR="007769BC" w:rsidRPr="00172804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804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72804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172804">
              <w:rPr>
                <w:rFonts w:ascii="Times New Roman" w:hAnsi="Times New Roman" w:cs="Times New Roman"/>
                <w:sz w:val="14"/>
                <w:szCs w:val="14"/>
              </w:rPr>
            </w:r>
            <w:r w:rsidRPr="00172804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172804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172804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172804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172804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172804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172804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7769BC" w:rsidRPr="00B45820" w:rsidRDefault="007769BC" w:rsidP="00F240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bookmarkStart w:id="23" w:name="Text59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64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86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5"/>
          </w:p>
        </w:tc>
        <w:bookmarkStart w:id="26" w:name="Text87"/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6"/>
          </w:p>
        </w:tc>
        <w:bookmarkStart w:id="27" w:name="Text88"/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7"/>
          </w:p>
        </w:tc>
        <w:bookmarkStart w:id="28" w:name="Text89"/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8"/>
          </w:p>
        </w:tc>
        <w:bookmarkStart w:id="29" w:name="Text90"/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9"/>
          </w:p>
        </w:tc>
        <w:bookmarkStart w:id="30" w:name="Text91"/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0"/>
          </w:p>
        </w:tc>
        <w:bookmarkStart w:id="31" w:name="Text92"/>
        <w:tc>
          <w:tcPr>
            <w:tcW w:w="403" w:type="dxa"/>
            <w:vAlign w:val="center"/>
          </w:tcPr>
          <w:p w:rsidR="007769BC" w:rsidRPr="00B45820" w:rsidRDefault="007769BC" w:rsidP="00742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1"/>
          </w:p>
        </w:tc>
        <w:bookmarkStart w:id="32" w:name="Text93"/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2"/>
          </w:p>
        </w:tc>
        <w:bookmarkStart w:id="33" w:name="Text94"/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3"/>
          </w:p>
        </w:tc>
        <w:bookmarkStart w:id="34" w:name="Text95"/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4"/>
          </w:p>
        </w:tc>
        <w:bookmarkStart w:id="35" w:name="Text96"/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5"/>
          </w:p>
        </w:tc>
        <w:bookmarkStart w:id="36" w:name="Text97"/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6"/>
          </w:p>
        </w:tc>
      </w:tr>
      <w:bookmarkStart w:id="37" w:name="Text60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65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8"/>
          </w:p>
        </w:tc>
        <w:bookmarkStart w:id="39" w:name="Text98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9"/>
          </w:p>
        </w:tc>
        <w:bookmarkStart w:id="40" w:name="Text99"/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0"/>
          </w:p>
        </w:tc>
        <w:bookmarkStart w:id="41" w:name="Text100"/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1"/>
          </w:p>
        </w:tc>
        <w:bookmarkStart w:id="42" w:name="Text101"/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2"/>
          </w:p>
        </w:tc>
        <w:bookmarkStart w:id="43" w:name="Text102"/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3"/>
          </w:p>
        </w:tc>
        <w:bookmarkStart w:id="44" w:name="Text103"/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4"/>
          </w:p>
        </w:tc>
        <w:bookmarkStart w:id="45" w:name="Text104"/>
        <w:tc>
          <w:tcPr>
            <w:tcW w:w="403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5"/>
          </w:p>
        </w:tc>
        <w:bookmarkStart w:id="46" w:name="Text105"/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6"/>
          </w:p>
        </w:tc>
        <w:bookmarkStart w:id="47" w:name="Text106"/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7"/>
          </w:p>
        </w:tc>
        <w:bookmarkStart w:id="48" w:name="Text107"/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8"/>
          </w:p>
        </w:tc>
        <w:bookmarkStart w:id="49" w:name="Text108"/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49"/>
          </w:p>
        </w:tc>
        <w:bookmarkStart w:id="50" w:name="Text109"/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0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50"/>
          </w:p>
        </w:tc>
      </w:tr>
      <w:bookmarkStart w:id="51" w:name="Text61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1"/>
          </w:p>
        </w:tc>
        <w:bookmarkStart w:id="52" w:name="Text66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110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bookmarkStart w:id="54" w:name="Text62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4"/>
          </w:p>
        </w:tc>
        <w:bookmarkStart w:id="55" w:name="Text67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111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bookmarkStart w:id="57" w:name="Text68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7"/>
          </w:p>
        </w:tc>
        <w:bookmarkStart w:id="58" w:name="Text69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8"/>
          </w:p>
        </w:tc>
        <w:bookmarkStart w:id="59" w:name="Text112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456" w:type="dxa"/>
            <w:vAlign w:val="center"/>
          </w:tcPr>
          <w:p w:rsidR="007769BC" w:rsidRPr="00B45820" w:rsidRDefault="007769BC" w:rsidP="00742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bookmarkStart w:id="60" w:name="Text70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71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1"/>
          </w:p>
        </w:tc>
        <w:bookmarkStart w:id="62" w:name="Text113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bookmarkStart w:id="63" w:name="Text72"/>
      <w:tr w:rsidR="007769BC" w:rsidRPr="00523D5E">
        <w:trPr>
          <w:trHeight w:val="325"/>
        </w:trPr>
        <w:tc>
          <w:tcPr>
            <w:tcW w:w="993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3"/>
          </w:p>
        </w:tc>
        <w:bookmarkStart w:id="64" w:name="Text73"/>
        <w:tc>
          <w:tcPr>
            <w:tcW w:w="3544" w:type="dxa"/>
            <w:vAlign w:val="center"/>
          </w:tcPr>
          <w:p w:rsidR="007769BC" w:rsidRPr="00523D5E" w:rsidRDefault="007769BC" w:rsidP="00F24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4"/>
          </w:p>
        </w:tc>
        <w:bookmarkStart w:id="65" w:name="Text114"/>
        <w:tc>
          <w:tcPr>
            <w:tcW w:w="55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6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2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495" w:type="dxa"/>
            <w:vAlign w:val="center"/>
          </w:tcPr>
          <w:p w:rsidR="007769BC" w:rsidRPr="00B45820" w:rsidRDefault="007769BC" w:rsidP="00C8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</w:tbl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Pr="006B2377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B2377">
        <w:rPr>
          <w:rFonts w:ascii="Times New Roman" w:hAnsi="Times New Roman" w:cs="Times New Roman"/>
          <w:b/>
          <w:bCs/>
          <w:sz w:val="16"/>
          <w:szCs w:val="16"/>
        </w:rPr>
        <w:t>Wichtige Hinweise (nicht abschließend):</w:t>
      </w: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</w:p>
    <w:p w:rsidR="007769BC" w:rsidRDefault="007769BC" w:rsidP="006B23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Bitte beachten Sie insbesondere, dass alle geförderten Maßnahmen bis zum </w:t>
      </w:r>
      <w:r w:rsidRPr="006B2377">
        <w:rPr>
          <w:rFonts w:ascii="Times New Roman" w:hAnsi="Times New Roman" w:cs="Times New Roman"/>
          <w:b/>
          <w:bCs/>
          <w:sz w:val="16"/>
          <w:szCs w:val="16"/>
        </w:rPr>
        <w:t>31.12. dieses Förderjahres</w:t>
      </w:r>
      <w:r>
        <w:rPr>
          <w:rFonts w:ascii="Times New Roman" w:hAnsi="Times New Roman" w:cs="Times New Roman"/>
          <w:sz w:val="16"/>
          <w:szCs w:val="16"/>
        </w:rPr>
        <w:t xml:space="preserve"> sachlich und rechnerisch abgeschlossen sein müssen. Eine Übertragung der Zuwendung in folgende Förderjahre ist </w:t>
      </w:r>
      <w:r w:rsidRPr="006B2377">
        <w:rPr>
          <w:rFonts w:ascii="Times New Roman" w:hAnsi="Times New Roman" w:cs="Times New Roman"/>
          <w:b/>
          <w:bCs/>
          <w:sz w:val="16"/>
          <w:szCs w:val="16"/>
        </w:rPr>
        <w:t>nicht</w:t>
      </w:r>
      <w:r>
        <w:rPr>
          <w:rFonts w:ascii="Times New Roman" w:hAnsi="Times New Roman" w:cs="Times New Roman"/>
          <w:sz w:val="16"/>
          <w:szCs w:val="16"/>
        </w:rPr>
        <w:t xml:space="preserve"> möglich. Sofern sich bewilligungsrelevante Änderungen ergeben, sind diese unverzüglich der Bewilligungsbehörde schriftlich anzuzeigen. Bitte verwenden Sie hierzu dieses Formblatt, welches online unter </w:t>
      </w:r>
      <w:hyperlink r:id="rId7" w:history="1">
        <w:r w:rsidRPr="003405A6">
          <w:rPr>
            <w:rStyle w:val="Hyperlink"/>
            <w:rFonts w:ascii="Times New Roman" w:hAnsi="Times New Roman" w:cs="Times New Roman"/>
            <w:sz w:val="16"/>
            <w:szCs w:val="16"/>
          </w:rPr>
          <w:t>www.thueringen.de/denkmalpflege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im Bereich „Bürgerservice“ abrufbar ist. </w:t>
      </w:r>
    </w:p>
    <w:p w:rsidR="007769BC" w:rsidRDefault="007769BC" w:rsidP="006B2377">
      <w:pPr>
        <w:rPr>
          <w:rFonts w:ascii="Times New Roman" w:hAnsi="Times New Roman" w:cs="Times New Roman"/>
          <w:sz w:val="16"/>
          <w:szCs w:val="16"/>
        </w:rPr>
      </w:pPr>
    </w:p>
    <w:p w:rsidR="007769BC" w:rsidRPr="00467E02" w:rsidRDefault="007769BC" w:rsidP="006B237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67E02">
        <w:rPr>
          <w:rFonts w:ascii="Times New Roman" w:hAnsi="Times New Roman" w:cs="Times New Roman"/>
          <w:b/>
          <w:bCs/>
          <w:sz w:val="16"/>
          <w:szCs w:val="16"/>
        </w:rPr>
        <w:t>Wenn Sie Fragen haben, erreichen Sie die Bewilligungsbehörde postalisch unter folgender Anschrift:</w:t>
      </w: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Thür. Landesamt für Denkmalpflege und Archäologie</w:t>
      </w: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Gemeinsame Verwaltung</w:t>
      </w: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Petersberg Haus 12 </w:t>
      </w: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99084 Erfurt</w:t>
      </w:r>
    </w:p>
    <w:p w:rsidR="007769BC" w:rsidRDefault="007769BC" w:rsidP="0073547D">
      <w:pPr>
        <w:rPr>
          <w:rFonts w:ascii="Times New Roman" w:hAnsi="Times New Roman" w:cs="Times New Roman"/>
          <w:sz w:val="16"/>
          <w:szCs w:val="16"/>
        </w:rPr>
      </w:pPr>
    </w:p>
    <w:p w:rsidR="007769BC" w:rsidRPr="001A0D57" w:rsidRDefault="007769BC" w:rsidP="007354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oder telefonisch unter der Rufnummer (Zentrale) 0361/ 57 3414 300</w:t>
      </w:r>
    </w:p>
    <w:p w:rsidR="007769BC" w:rsidRDefault="007769BC" w:rsidP="006B237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6B237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Anlagen</w:t>
      </w:r>
    </w:p>
    <w:p w:rsidR="007769BC" w:rsidRPr="006B2377" w:rsidRDefault="007769BC" w:rsidP="006B23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/>
      </w:r>
      <w:bookmarkStart w:id="66" w:name="Kontrollkästchen38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66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B2377">
        <w:rPr>
          <w:rFonts w:ascii="Times New Roman" w:hAnsi="Times New Roman" w:cs="Times New Roman"/>
          <w:sz w:val="16"/>
          <w:szCs w:val="16"/>
        </w:rPr>
        <w:t>Drittmittelnachweis</w:t>
      </w:r>
      <w:r>
        <w:rPr>
          <w:rFonts w:ascii="Times New Roman" w:hAnsi="Times New Roman" w:cs="Times New Roman"/>
          <w:sz w:val="16"/>
          <w:szCs w:val="16"/>
        </w:rPr>
        <w:t>(e)</w:t>
      </w:r>
    </w:p>
    <w:bookmarkStart w:id="67" w:name="Kontrollkästchen39"/>
    <w:p w:rsidR="007769BC" w:rsidRDefault="007769BC" w:rsidP="006B2377">
      <w:pPr>
        <w:rPr>
          <w:rFonts w:ascii="Times New Roman" w:hAnsi="Times New Roman" w:cs="Times New Roman"/>
          <w:sz w:val="16"/>
          <w:szCs w:val="16"/>
        </w:rPr>
      </w:pPr>
      <w:r w:rsidRPr="006B2377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6B237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6B2377">
        <w:rPr>
          <w:rFonts w:ascii="Times New Roman" w:hAnsi="Times New Roman" w:cs="Times New Roman"/>
          <w:sz w:val="16"/>
          <w:szCs w:val="16"/>
        </w:rPr>
      </w:r>
      <w:r w:rsidRPr="006B2377">
        <w:rPr>
          <w:rFonts w:ascii="Times New Roman" w:hAnsi="Times New Roman" w:cs="Times New Roman"/>
          <w:sz w:val="16"/>
          <w:szCs w:val="16"/>
        </w:rPr>
        <w:fldChar w:fldCharType="end"/>
      </w:r>
      <w:bookmarkEnd w:id="67"/>
      <w:r w:rsidRPr="006B2377">
        <w:rPr>
          <w:rFonts w:ascii="Times New Roman" w:hAnsi="Times New Roman" w:cs="Times New Roman"/>
          <w:sz w:val="16"/>
          <w:szCs w:val="16"/>
        </w:rPr>
        <w:t xml:space="preserve"> Kostenschätzungen, Kostenberechnungen, Angebote</w:t>
      </w:r>
    </w:p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Pr="0073547D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73547D">
        <w:rPr>
          <w:rFonts w:ascii="Times New Roman" w:hAnsi="Times New Roman" w:cs="Times New Roman"/>
          <w:b/>
          <w:bCs/>
          <w:sz w:val="16"/>
          <w:szCs w:val="16"/>
        </w:rPr>
        <w:t>. Unterschrift und Datum</w:t>
      </w:r>
    </w:p>
    <w:p w:rsidR="007769BC" w:rsidRPr="0073547D" w:rsidRDefault="007769BC" w:rsidP="0073547D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0"/>
        <w:gridCol w:w="3550"/>
        <w:gridCol w:w="3474"/>
      </w:tblGrid>
      <w:tr w:rsidR="007769BC" w:rsidRPr="008758FE">
        <w:tc>
          <w:tcPr>
            <w:tcW w:w="3550" w:type="dxa"/>
          </w:tcPr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68" w:name="Text34"/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8"/>
          </w:p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t>Name des Unterzeichnenden in Druckbuchstaben</w:t>
            </w:r>
          </w:p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69" w:name="Text35"/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9"/>
          </w:p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7769BC" w:rsidRPr="008758FE" w:rsidRDefault="007769BC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sz w:val="16"/>
                <w:szCs w:val="16"/>
              </w:rPr>
              <w:t xml:space="preserve">Unterschrift </w:t>
            </w:r>
          </w:p>
        </w:tc>
      </w:tr>
    </w:tbl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Default="007769BC" w:rsidP="007354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69BC" w:rsidRPr="001A0D57" w:rsidRDefault="007769BC" w:rsidP="001A0D57">
      <w:pPr>
        <w:tabs>
          <w:tab w:val="left" w:pos="452"/>
        </w:tabs>
        <w:rPr>
          <w:rFonts w:ascii="Times New Roman" w:hAnsi="Times New Roman" w:cs="Times New Roman"/>
          <w:sz w:val="16"/>
          <w:szCs w:val="16"/>
        </w:rPr>
      </w:pPr>
    </w:p>
    <w:sectPr w:rsidR="007769BC" w:rsidRPr="001A0D57" w:rsidSect="00A43C9E">
      <w:headerReference w:type="first" r:id="rId8"/>
      <w:pgSz w:w="11906" w:h="16838"/>
      <w:pgMar w:top="851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BC" w:rsidRDefault="007769BC" w:rsidP="003C3224">
      <w:r>
        <w:separator/>
      </w:r>
    </w:p>
  </w:endnote>
  <w:endnote w:type="continuationSeparator" w:id="0">
    <w:p w:rsidR="007769BC" w:rsidRDefault="007769BC" w:rsidP="003C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BC" w:rsidRDefault="007769BC" w:rsidP="003C3224">
      <w:r>
        <w:separator/>
      </w:r>
    </w:p>
  </w:footnote>
  <w:footnote w:type="continuationSeparator" w:id="0">
    <w:p w:rsidR="007769BC" w:rsidRDefault="007769BC" w:rsidP="003C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BC" w:rsidRPr="00A43C9E" w:rsidRDefault="007769BC" w:rsidP="00A43C9E">
    <w:pPr>
      <w:pStyle w:val="Header"/>
      <w:jc w:val="right"/>
      <w:rPr>
        <w:rFonts w:ascii="Arial" w:hAnsi="Arial" w:cs="Arial"/>
        <w:sz w:val="12"/>
        <w:szCs w:val="12"/>
      </w:rPr>
    </w:pPr>
    <w:r w:rsidRPr="00A43C9E">
      <w:rPr>
        <w:rFonts w:ascii="Arial" w:hAnsi="Arial" w:cs="Arial"/>
        <w:sz w:val="12"/>
        <w:szCs w:val="12"/>
      </w:rPr>
      <w:t>Stand: 08.07.16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882"/>
    <w:multiLevelType w:val="hybridMultilevel"/>
    <w:tmpl w:val="C988E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671"/>
    <w:multiLevelType w:val="hybridMultilevel"/>
    <w:tmpl w:val="6CAC823A"/>
    <w:lvl w:ilvl="0" w:tplc="F6C6C7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2470AB"/>
    <w:multiLevelType w:val="hybridMultilevel"/>
    <w:tmpl w:val="0EBEF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2335"/>
    <w:multiLevelType w:val="hybridMultilevel"/>
    <w:tmpl w:val="ABB6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9E6DF9"/>
    <w:multiLevelType w:val="hybridMultilevel"/>
    <w:tmpl w:val="44805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7648"/>
    <w:multiLevelType w:val="hybridMultilevel"/>
    <w:tmpl w:val="1DD82F40"/>
    <w:lvl w:ilvl="0" w:tplc="2A80E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6C78"/>
    <w:multiLevelType w:val="hybridMultilevel"/>
    <w:tmpl w:val="3FE47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2B30"/>
    <w:multiLevelType w:val="hybridMultilevel"/>
    <w:tmpl w:val="19E48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F6"/>
    <w:rsid w:val="00010E0B"/>
    <w:rsid w:val="000602C0"/>
    <w:rsid w:val="000708A2"/>
    <w:rsid w:val="00080FC5"/>
    <w:rsid w:val="000A0161"/>
    <w:rsid w:val="000B0DF6"/>
    <w:rsid w:val="000B2747"/>
    <w:rsid w:val="000E6015"/>
    <w:rsid w:val="00150E61"/>
    <w:rsid w:val="00172804"/>
    <w:rsid w:val="001A0D57"/>
    <w:rsid w:val="001A2438"/>
    <w:rsid w:val="001B1C38"/>
    <w:rsid w:val="001E3EA8"/>
    <w:rsid w:val="001F3125"/>
    <w:rsid w:val="001F7C3C"/>
    <w:rsid w:val="00206C8B"/>
    <w:rsid w:val="00230DD0"/>
    <w:rsid w:val="00242C05"/>
    <w:rsid w:val="0026005A"/>
    <w:rsid w:val="0029769D"/>
    <w:rsid w:val="002B67F1"/>
    <w:rsid w:val="002D3507"/>
    <w:rsid w:val="002D5A8C"/>
    <w:rsid w:val="00312BDB"/>
    <w:rsid w:val="003405A6"/>
    <w:rsid w:val="00341528"/>
    <w:rsid w:val="003677AA"/>
    <w:rsid w:val="003A62A0"/>
    <w:rsid w:val="003C3224"/>
    <w:rsid w:val="003E1671"/>
    <w:rsid w:val="003F4785"/>
    <w:rsid w:val="004123F3"/>
    <w:rsid w:val="004276C1"/>
    <w:rsid w:val="00467E02"/>
    <w:rsid w:val="00482D82"/>
    <w:rsid w:val="004A08B4"/>
    <w:rsid w:val="004C5B9B"/>
    <w:rsid w:val="004E640A"/>
    <w:rsid w:val="0050336F"/>
    <w:rsid w:val="00523D5E"/>
    <w:rsid w:val="005520FE"/>
    <w:rsid w:val="00567260"/>
    <w:rsid w:val="00593735"/>
    <w:rsid w:val="00596D6B"/>
    <w:rsid w:val="005B08C5"/>
    <w:rsid w:val="005C6DCD"/>
    <w:rsid w:val="005E3013"/>
    <w:rsid w:val="005E6F93"/>
    <w:rsid w:val="00615B4A"/>
    <w:rsid w:val="00643D3F"/>
    <w:rsid w:val="00654606"/>
    <w:rsid w:val="00656C58"/>
    <w:rsid w:val="00661D9A"/>
    <w:rsid w:val="0068062C"/>
    <w:rsid w:val="006B2377"/>
    <w:rsid w:val="006C740B"/>
    <w:rsid w:val="0070509D"/>
    <w:rsid w:val="0073547D"/>
    <w:rsid w:val="00742175"/>
    <w:rsid w:val="00763DE7"/>
    <w:rsid w:val="007769BC"/>
    <w:rsid w:val="00781A1B"/>
    <w:rsid w:val="007A2E49"/>
    <w:rsid w:val="007A3D5B"/>
    <w:rsid w:val="007A54C1"/>
    <w:rsid w:val="007D6D73"/>
    <w:rsid w:val="00807CA6"/>
    <w:rsid w:val="00831E5F"/>
    <w:rsid w:val="008758FE"/>
    <w:rsid w:val="008918FD"/>
    <w:rsid w:val="008A65B3"/>
    <w:rsid w:val="008C733F"/>
    <w:rsid w:val="008E04E1"/>
    <w:rsid w:val="0093616F"/>
    <w:rsid w:val="009370CF"/>
    <w:rsid w:val="00950808"/>
    <w:rsid w:val="009633C5"/>
    <w:rsid w:val="009C0973"/>
    <w:rsid w:val="00A025A6"/>
    <w:rsid w:val="00A41605"/>
    <w:rsid w:val="00A43C9E"/>
    <w:rsid w:val="00A45871"/>
    <w:rsid w:val="00A55A47"/>
    <w:rsid w:val="00A63B3E"/>
    <w:rsid w:val="00A81DEC"/>
    <w:rsid w:val="00AA418C"/>
    <w:rsid w:val="00AD6C02"/>
    <w:rsid w:val="00AE5E76"/>
    <w:rsid w:val="00B45820"/>
    <w:rsid w:val="00B61E37"/>
    <w:rsid w:val="00B631BE"/>
    <w:rsid w:val="00B66B63"/>
    <w:rsid w:val="00BA1DB5"/>
    <w:rsid w:val="00BB1905"/>
    <w:rsid w:val="00BB4765"/>
    <w:rsid w:val="00BB5DDA"/>
    <w:rsid w:val="00BF2AC9"/>
    <w:rsid w:val="00C37963"/>
    <w:rsid w:val="00C45382"/>
    <w:rsid w:val="00C705C1"/>
    <w:rsid w:val="00C77103"/>
    <w:rsid w:val="00C80F52"/>
    <w:rsid w:val="00CA2FD7"/>
    <w:rsid w:val="00CA74E4"/>
    <w:rsid w:val="00CE041D"/>
    <w:rsid w:val="00CF629B"/>
    <w:rsid w:val="00D0593A"/>
    <w:rsid w:val="00D33147"/>
    <w:rsid w:val="00D42DE0"/>
    <w:rsid w:val="00D4651A"/>
    <w:rsid w:val="00D6174C"/>
    <w:rsid w:val="00D95ADF"/>
    <w:rsid w:val="00E237A8"/>
    <w:rsid w:val="00E63925"/>
    <w:rsid w:val="00EF7A88"/>
    <w:rsid w:val="00F047B3"/>
    <w:rsid w:val="00F240DC"/>
    <w:rsid w:val="00F27683"/>
    <w:rsid w:val="00F323BD"/>
    <w:rsid w:val="00F55F19"/>
    <w:rsid w:val="00F6325E"/>
    <w:rsid w:val="00F7331C"/>
    <w:rsid w:val="00F73B34"/>
    <w:rsid w:val="00FA0693"/>
    <w:rsid w:val="00FC3CAE"/>
    <w:rsid w:val="00FE5CF3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3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D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0DF6"/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0DF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C3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32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C322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63D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D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63D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DE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B2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ueringen.de/denkmalpf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871</Words>
  <Characters>5494</Characters>
  <Application>Microsoft Office Outlook</Application>
  <DocSecurity>0</DocSecurity>
  <Lines>0</Lines>
  <Paragraphs>0</Paragraphs>
  <ScaleCrop>false</ScaleCrop>
  <Company>TLDA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 Denkmalfachbehörde</dc:title>
  <dc:subject/>
  <dc:creator>TLDA Thomas, Gunter</dc:creator>
  <cp:keywords/>
  <dc:description/>
  <cp:lastModifiedBy>Schauer</cp:lastModifiedBy>
  <cp:revision>2</cp:revision>
  <cp:lastPrinted>2016-07-08T15:00:00Z</cp:lastPrinted>
  <dcterms:created xsi:type="dcterms:W3CDTF">2016-07-18T10:47:00Z</dcterms:created>
  <dcterms:modified xsi:type="dcterms:W3CDTF">2016-07-18T10:47:00Z</dcterms:modified>
</cp:coreProperties>
</file>